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525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  <w:gridCol w:w="283"/>
      </w:tblGrid>
      <w:tr w:rsidR="005A275D" w:rsidRPr="00BD1D9C" w:rsidTr="00146173">
        <w:trPr>
          <w:cantSplit/>
          <w:trHeight w:val="289"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:rsidR="005A275D" w:rsidRPr="00BD1D9C" w:rsidRDefault="005A275D" w:rsidP="00146173">
            <w:pPr>
              <w:keepNext/>
              <w:shd w:val="clear" w:color="FFFFFF" w:fill="auto"/>
              <w:spacing w:line="240" w:lineRule="auto"/>
              <w:outlineLvl w:val="0"/>
              <w:rPr>
                <w:sz w:val="40"/>
                <w:lang w:val="de-CH" w:eastAsia="de-DE"/>
              </w:rPr>
            </w:pPr>
            <w:r>
              <w:rPr>
                <w:sz w:val="40"/>
                <w:lang w:val="de-CH" w:eastAsia="de-DE"/>
              </w:rPr>
              <w:t>Adressänderung</w:t>
            </w:r>
          </w:p>
        </w:tc>
      </w:tr>
      <w:tr w:rsidR="005A275D" w:rsidRPr="00BD1D9C" w:rsidTr="00146173">
        <w:trPr>
          <w:cantSplit/>
          <w:trHeight w:hRule="exact" w:val="327"/>
        </w:trPr>
        <w:tc>
          <w:tcPr>
            <w:tcW w:w="970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:rsidR="005A275D" w:rsidRPr="00BD1D9C" w:rsidRDefault="005A275D" w:rsidP="00146173">
            <w:pPr>
              <w:shd w:val="clear" w:color="FFFFFF" w:fill="auto"/>
              <w:rPr>
                <w:sz w:val="16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BD1D9C">
              <w:rPr>
                <w:b/>
                <w:color w:val="FF0000"/>
                <w:sz w:val="24"/>
              </w:rPr>
              <w:t>Vorname Name</w:t>
            </w:r>
          </w:p>
        </w:tc>
        <w:tc>
          <w:tcPr>
            <w:tcW w:w="6095" w:type="dxa"/>
            <w:tcBorders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920B95" w:rsidRDefault="005A275D" w:rsidP="00146173">
            <w:pPr>
              <w:shd w:val="clear" w:color="FFFFFF" w:fill="auto"/>
              <w:rPr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  <w:r w:rsidRPr="00BD1D9C">
              <w:rPr>
                <w:b/>
                <w:color w:val="FF0000"/>
                <w:sz w:val="24"/>
              </w:rPr>
              <w:t>Adresse</w:t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E-M</w:t>
            </w:r>
            <w:r w:rsidRPr="00BD1D9C">
              <w:rPr>
                <w:b/>
                <w:color w:val="FF0000"/>
                <w:sz w:val="24"/>
              </w:rPr>
              <w:t>ail</w:t>
            </w:r>
            <w:r>
              <w:rPr>
                <w:b/>
                <w:color w:val="FF0000"/>
                <w:sz w:val="24"/>
              </w:rPr>
              <w:t xml:space="preserve"> Adresse</w:t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BD1D9C">
              <w:rPr>
                <w:b/>
                <w:color w:val="FF0000"/>
                <w:sz w:val="24"/>
              </w:rPr>
              <w:t>Telefonnummer</w:t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8239"/>
        <w:tblW w:w="9709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5A275D" w:rsidTr="00146173">
        <w:trPr>
          <w:cantSplit/>
          <w:trHeight w:val="320"/>
        </w:trPr>
        <w:tc>
          <w:tcPr>
            <w:tcW w:w="3047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5A275D" w:rsidRDefault="005A275D" w:rsidP="00146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retournieren an:</w:t>
            </w:r>
          </w:p>
        </w:tc>
        <w:tc>
          <w:tcPr>
            <w:tcW w:w="6662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</w:rPr>
            </w:pPr>
          </w:p>
        </w:tc>
      </w:tr>
      <w:tr w:rsidR="005A275D" w:rsidTr="00146173">
        <w:trPr>
          <w:cantSplit/>
          <w:trHeight w:val="320"/>
        </w:trPr>
        <w:tc>
          <w:tcPr>
            <w:tcW w:w="3047" w:type="dxa"/>
            <w:tcBorders>
              <w:bottom w:val="nil"/>
            </w:tcBorders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</w:rPr>
            </w:pP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</w:rPr>
            </w:pPr>
          </w:p>
        </w:tc>
      </w:tr>
      <w:tr w:rsidR="005A275D" w:rsidTr="00146173">
        <w:trPr>
          <w:cantSplit/>
          <w:trHeight w:val="320"/>
        </w:trPr>
        <w:tc>
          <w:tcPr>
            <w:tcW w:w="3047" w:type="dxa"/>
            <w:tcBorders>
              <w:top w:val="nil"/>
            </w:tcBorders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</w:rPr>
            </w:pPr>
            <w:r>
              <w:rPr>
                <w:sz w:val="24"/>
              </w:rPr>
              <w:t>Post: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</w:rPr>
            </w:pPr>
            <w:r>
              <w:rPr>
                <w:sz w:val="24"/>
              </w:rPr>
              <w:t xml:space="preserve">Roman Bauer, von </w:t>
            </w:r>
            <w:proofErr w:type="spellStart"/>
            <w:r>
              <w:rPr>
                <w:sz w:val="24"/>
              </w:rPr>
              <w:t>Thurnweg</w:t>
            </w:r>
            <w:proofErr w:type="spellEnd"/>
            <w:r>
              <w:rPr>
                <w:sz w:val="24"/>
              </w:rPr>
              <w:t xml:space="preserve"> 7, 9500 Wil</w:t>
            </w:r>
          </w:p>
        </w:tc>
      </w:tr>
      <w:tr w:rsidR="005A275D" w:rsidTr="00146173">
        <w:trPr>
          <w:cantSplit/>
          <w:trHeight w:val="320"/>
        </w:trPr>
        <w:tc>
          <w:tcPr>
            <w:tcW w:w="3047" w:type="dxa"/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E-Mail: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75D" w:rsidRDefault="005A275D" w:rsidP="00146173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roman.bauer@tbwil.ch</w:t>
            </w:r>
          </w:p>
        </w:tc>
      </w:tr>
    </w:tbl>
    <w:p w:rsidR="005A275D" w:rsidRPr="003D0E49" w:rsidRDefault="005A275D" w:rsidP="005A275D"/>
    <w:p w:rsidR="00917F08" w:rsidRPr="005A275D" w:rsidRDefault="00917F08" w:rsidP="005A275D"/>
    <w:sectPr w:rsidR="00917F08" w:rsidRPr="005A275D" w:rsidSect="007D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2410" w:right="709" w:bottom="2269" w:left="1276" w:header="567" w:footer="15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46" w:rsidRDefault="00C24746">
      <w:pPr>
        <w:spacing w:line="240" w:lineRule="auto"/>
      </w:pPr>
      <w:r>
        <w:separator/>
      </w:r>
    </w:p>
  </w:endnote>
  <w:endnote w:type="continuationSeparator" w:id="0">
    <w:p w:rsidR="00C24746" w:rsidRDefault="00C24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60" w:rsidRDefault="002754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Pr="000962F5" w:rsidRDefault="00275460" w:rsidP="008F25A4">
    <w:pPr>
      <w:ind w:right="141"/>
      <w:rPr>
        <w:sz w:val="22"/>
        <w:szCs w:val="22"/>
      </w:rPr>
    </w:pP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429881" wp14:editId="46E16E58">
              <wp:simplePos x="0" y="0"/>
              <wp:positionH relativeFrom="column">
                <wp:posOffset>1506220</wp:posOffset>
              </wp:positionH>
              <wp:positionV relativeFrom="page">
                <wp:posOffset>9579610</wp:posOffset>
              </wp:positionV>
              <wp:extent cx="1346200" cy="834390"/>
              <wp:effectExtent l="0" t="0" r="0" b="0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363323" w:rsidRPr="00994C40" w:rsidRDefault="00363323" w:rsidP="008F25A4">
                          <w:pPr>
                            <w:pStyle w:val="Kopfzeile"/>
                            <w:tabs>
                              <w:tab w:val="clear" w:pos="9072"/>
                              <w:tab w:val="right" w:pos="9220"/>
                            </w:tabs>
                            <w:suppressOverlap/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Gegründet</w:t>
                          </w:r>
                          <w:proofErr w:type="spellEnd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1960</w:t>
                          </w:r>
                        </w:p>
                        <w:p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429881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26" type="#_x0000_t202" style="position:absolute;margin-left:118.6pt;margin-top:754.3pt;width:106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" filled="f" stroked="f">
              <v:textbox inset="0,0,0,0">
                <w:txbxContent>
                  <w:p w:rsidR="00363323" w:rsidRPr="00994C40" w:rsidRDefault="00363323" w:rsidP="008F25A4">
                    <w:pPr>
                      <w:pStyle w:val="Kopfzeile"/>
                      <w:tabs>
                        <w:tab w:val="clear" w:pos="9072"/>
                        <w:tab w:val="right" w:pos="9220"/>
                      </w:tabs>
                      <w:suppressOverlap/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Gegründet</w:t>
                    </w:r>
                    <w:proofErr w:type="spellEnd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1960</w:t>
                    </w:r>
                  </w:p>
                  <w:p w:rsidR="00363323" w:rsidRPr="00994C40" w:rsidRDefault="00363323" w:rsidP="008F25A4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CH" w:eastAsia="zh-CN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 wp14:anchorId="51530BDF" wp14:editId="79FB450C">
              <wp:simplePos x="0" y="0"/>
              <wp:positionH relativeFrom="column">
                <wp:posOffset>0</wp:posOffset>
              </wp:positionH>
              <wp:positionV relativeFrom="paragraph">
                <wp:posOffset>-67311</wp:posOffset>
              </wp:positionV>
              <wp:extent cx="6299200" cy="0"/>
              <wp:effectExtent l="0" t="0" r="0" b="0"/>
              <wp:wrapNone/>
              <wp:docPr id="45" name="Gerade Verbindung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C88BFC" id="Gerade Verbindung 4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5.3pt" to="496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" strokecolor="#1f497d" strokeweight="1pt">
              <o:lock v:ext="edit" shapetype="f"/>
            </v:line>
          </w:pict>
        </mc:Fallback>
      </mc:AlternateContent>
    </w: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94D1CC" wp14:editId="63416370">
              <wp:simplePos x="0" y="0"/>
              <wp:positionH relativeFrom="column">
                <wp:posOffset>4422140</wp:posOffset>
              </wp:positionH>
              <wp:positionV relativeFrom="page">
                <wp:posOffset>9579610</wp:posOffset>
              </wp:positionV>
              <wp:extent cx="1924050" cy="834390"/>
              <wp:effectExtent l="0" t="0" r="0" b="0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363323" w:rsidRPr="00994C40" w:rsidRDefault="00363323" w:rsidP="008F25A4">
                          <w:pPr>
                            <w:ind w:right="65"/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www.curling-uzwil.ch</w:t>
                          </w: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vorstand@curling-uzwil.ch</w:t>
                          </w:r>
                        </w:p>
                        <w:p w:rsidR="00363323" w:rsidRPr="00994C40" w:rsidRDefault="00363323" w:rsidP="008F25A4">
                          <w:pPr>
                            <w:ind w:right="65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94D1CC" id="Textfeld 43" o:spid="_x0000_s1027" type="#_x0000_t202" style="position:absolute;margin-left:348.2pt;margin-top:754.3pt;width:151.5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" filled="f" stroked="f">
              <v:textbox inset="0,0,0,0">
                <w:txbxContent>
                  <w:p w:rsidR="00363323" w:rsidRPr="00994C40" w:rsidRDefault="00363323" w:rsidP="008F25A4">
                    <w:pPr>
                      <w:ind w:right="65"/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www.curling-uzwil.ch</w:t>
                    </w: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br/>
                    </w: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vorstand@curling-uzwil.ch</w:t>
                    </w:r>
                  </w:p>
                  <w:p w:rsidR="00363323" w:rsidRPr="00994C40" w:rsidRDefault="00363323" w:rsidP="008F25A4">
                    <w:pPr>
                      <w:ind w:right="65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0A1D8" wp14:editId="6D9DB35B">
              <wp:simplePos x="0" y="0"/>
              <wp:positionH relativeFrom="column">
                <wp:posOffset>2974340</wp:posOffset>
              </wp:positionH>
              <wp:positionV relativeFrom="page">
                <wp:posOffset>9579610</wp:posOffset>
              </wp:positionV>
              <wp:extent cx="1346200" cy="834390"/>
              <wp:effectExtent l="0" t="0" r="0" b="0"/>
              <wp:wrapNone/>
              <wp:docPr id="42" name="Textfeld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363323" w:rsidRPr="00994C40" w:rsidRDefault="00363323" w:rsidP="008F25A4">
                          <w:pPr>
                            <w:jc w:val="right"/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Curling Club Uzwil</w:t>
                          </w:r>
                        </w:p>
                        <w:p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Flawilerstrasse</w:t>
                          </w:r>
                          <w:proofErr w:type="spellEnd"/>
                          <w:r w:rsidR="00CA0360"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12</w:t>
                          </w: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9244 </w:t>
                          </w:r>
                          <w:proofErr w:type="spellStart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Niederuzwil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90A1D8" id="Textfeld 42" o:spid="_x0000_s1028" type="#_x0000_t202" style="position:absolute;margin-left:234.2pt;margin-top:754.3pt;width:106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" filled="f" stroked="f">
              <v:textbox inset="0,0,0,0">
                <w:txbxContent>
                  <w:p w:rsidR="00363323" w:rsidRPr="00994C40" w:rsidRDefault="00363323" w:rsidP="008F25A4">
                    <w:pPr>
                      <w:jc w:val="right"/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Curling Club Uzwil</w:t>
                    </w:r>
                  </w:p>
                  <w:p w:rsidR="00363323" w:rsidRPr="00994C40" w:rsidRDefault="00363323" w:rsidP="008F25A4">
                    <w:pPr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Flawilerstrasse</w:t>
                    </w:r>
                    <w:proofErr w:type="spellEnd"/>
                    <w:r w:rsidR="00CA0360"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12</w:t>
                    </w: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:rsidR="00363323" w:rsidRPr="00994C40" w:rsidRDefault="00363323" w:rsidP="008F25A4">
                    <w:pPr>
                      <w:jc w:val="right"/>
                      <w:rPr>
                        <w:color w:val="000000"/>
                      </w:rPr>
                    </w:pP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9244 </w:t>
                    </w: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Niederuzwil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="00363323">
      <w:rPr>
        <w:sz w:val="22"/>
        <w:szCs w:val="22"/>
        <w:vertAlign w:val="subscript"/>
      </w:rPr>
      <w:t xml:space="preserve"> </w:t>
    </w:r>
    <w:r w:rsidR="00E63C12">
      <w:rPr>
        <w:noProof/>
        <w:lang w:val="de-CH" w:eastAsia="zh-CN"/>
      </w:rPr>
      <w:drawing>
        <wp:anchor distT="0" distB="0" distL="114300" distR="114300" simplePos="0" relativeHeight="251667456" behindDoc="0" locked="0" layoutInCell="1" allowOverlap="1" wp14:anchorId="166AC9D4" wp14:editId="19CD9579">
          <wp:simplePos x="0" y="0"/>
          <wp:positionH relativeFrom="column">
            <wp:posOffset>0</wp:posOffset>
          </wp:positionH>
          <wp:positionV relativeFrom="page">
            <wp:posOffset>9538970</wp:posOffset>
          </wp:positionV>
          <wp:extent cx="572849" cy="653729"/>
          <wp:effectExtent l="0" t="0" r="11430" b="6985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849" cy="6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Default="00275460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noProof/>
        <w:lang w:val="de-CH"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69AE82F" wp14:editId="1FCA1B4F">
              <wp:simplePos x="0" y="0"/>
              <wp:positionH relativeFrom="column">
                <wp:posOffset>-423545</wp:posOffset>
              </wp:positionH>
              <wp:positionV relativeFrom="paragraph">
                <wp:posOffset>145414</wp:posOffset>
              </wp:positionV>
              <wp:extent cx="6492240" cy="0"/>
              <wp:effectExtent l="0" t="0" r="1016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A10CD5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35pt,11.45pt" to="47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" o:allowincell="f" strokecolor="navy" strokeweight="1.5pt"/>
          </w:pict>
        </mc:Fallback>
      </mc:AlternateContent>
    </w:r>
  </w:p>
  <w:p w:rsidR="00363323" w:rsidRPr="00E2744C" w:rsidRDefault="00C24746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b/>
        <w:noProof/>
        <w:color w:val="0000FF"/>
        <w:sz w:val="22"/>
        <w:lang w:val="de-CH"/>
      </w:rPr>
      <w:object w:dxaOrig="1440" w:dyaOrig="1440" w14:anchorId="27865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4.9pt;margin-top:13.7pt;width:66.9pt;height:76.35pt;z-index:251660288">
          <v:imagedata r:id="rId1" o:title=""/>
          <w10:wrap type="topAndBottom"/>
        </v:shape>
        <o:OLEObject Type="Embed" ProgID="PSP7.Image" ShapeID="_x0000_s2056" DrawAspect="Content" ObjectID="_1618587265" r:id="rId2"/>
      </w:object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 w:rsidRPr="00E2744C">
      <w:rPr>
        <w:b/>
        <w:color w:val="0000FF"/>
        <w:sz w:val="22"/>
        <w:lang w:val="en-US"/>
      </w:rPr>
      <w:t>Curling Club Uzwil</w:t>
    </w:r>
    <w:r w:rsidR="00363323" w:rsidRPr="00E2744C">
      <w:rPr>
        <w:b/>
        <w:color w:val="0000FF"/>
        <w:sz w:val="22"/>
        <w:lang w:val="en-US"/>
      </w:rPr>
      <w:br/>
      <w:t>www.curling-uzwil.ch</w:t>
    </w:r>
    <w:r w:rsidR="00363323" w:rsidRPr="00E2744C">
      <w:rPr>
        <w:b/>
        <w:color w:val="0000FF"/>
        <w:sz w:val="22"/>
        <w:lang w:val="en-US"/>
      </w:rPr>
      <w:br/>
    </w:r>
    <w:r w:rsidR="00363323">
      <w:rPr>
        <w:color w:val="0000FF"/>
        <w:sz w:val="22"/>
        <w:lang w:val="en-US"/>
      </w:rPr>
      <w:t>vorstand</w:t>
    </w:r>
    <w:r w:rsidR="00363323" w:rsidRPr="00E2744C">
      <w:rPr>
        <w:color w:val="0000FF"/>
        <w:sz w:val="22"/>
        <w:lang w:val="en-US"/>
      </w:rPr>
      <w:t>@curling-uzwil.ch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46" w:rsidRDefault="00C24746">
      <w:pPr>
        <w:spacing w:line="240" w:lineRule="auto"/>
      </w:pPr>
      <w:r>
        <w:separator/>
      </w:r>
    </w:p>
  </w:footnote>
  <w:footnote w:type="continuationSeparator" w:id="0">
    <w:p w:rsidR="00C24746" w:rsidRDefault="00C24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60" w:rsidRDefault="002754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Pr="00973A1F" w:rsidRDefault="00275460" w:rsidP="00973A1F">
    <w:pPr>
      <w:pStyle w:val="Kopfzeile"/>
      <w:tabs>
        <w:tab w:val="clear" w:pos="4536"/>
        <w:tab w:val="clear" w:pos="9072"/>
      </w:tabs>
      <w:jc w:val="both"/>
      <w:rPr>
        <w:b/>
        <w:color w:val="000080"/>
        <w:sz w:val="16"/>
        <w:szCs w:val="16"/>
        <w:lang w:val="de-CH"/>
      </w:rPr>
    </w:pPr>
    <w:bookmarkStart w:id="1" w:name="_GoBack"/>
    <w:r>
      <w:rPr>
        <w:noProof/>
        <w:lang w:val="de-CH" w:eastAsia="zh-CN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5AA8F85" wp14:editId="6B509F94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313805" cy="745490"/>
              <wp:effectExtent l="0" t="0" r="10795" b="762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3805" cy="745490"/>
                        <a:chOff x="1276" y="561"/>
                        <a:chExt cx="9943" cy="1174"/>
                      </a:xfrm>
                    </wpg:grpSpPr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61"/>
                          <a:ext cx="1873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680"/>
                          <a:ext cx="47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Gerade Verbindung 47"/>
                      <wps:cNvCnPr>
                        <a:cxnSpLocks noChangeShapeType="1"/>
                      </wps:cNvCnPr>
                      <wps:spPr bwMode="auto">
                        <a:xfrm>
                          <a:off x="1299" y="1735"/>
                          <a:ext cx="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DBFD4" id="Group 22" o:spid="_x0000_s1026" style="position:absolute;margin-left:0;margin-top:-.3pt;width:497.15pt;height:58.7pt;z-index:251656192" coordorigin="1276,561" coordsize="9943,11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9317;top:561;width:1873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ZovEAAAA2gAAAA8AAABkcnMvZG93bnJldi54bWxEj0tvwjAQhO+V+A/WIvVWHNqCUMCgiofa&#10;XhCvA9xW8RIH4nUUm5D++xqpUo+jmflGM5m1thQN1b5wrKDfS0AQZ04XnCs47FcvIxA+IGssHZOC&#10;H/Iwm3aeJphqd+ctNbuQiwhhn6ICE0KVSukzQxZ9z1XE0Tu72mKIss6lrvEe4baUr0kylBYLjgsG&#10;K5obyq67m42Uy+17YLLl+7xcnz4bXrnNojoq9dxtP8YgArXhP/zX/tIK3uBxJd4A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JZovEAAAA2gAAAA8AAAAAAAAAAAAAAAAA&#10;nwIAAGRycy9kb3ducmV2LnhtbFBLBQYAAAAABAAEAPcAAACQAwAAAAA=&#10;">
                <v:imagedata r:id="rId3" o:title=""/>
              </v:shape>
              <v:shape id="Bild 1" o:spid="_x0000_s1028" type="#_x0000_t75" style="position:absolute;left:1276;top:680;width:472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s9bEAAAA2gAAAA8AAABkcnMvZG93bnJldi54bWxEj09rwkAUxO9Cv8PyCt50U8W0pK5S/ANe&#10;PGhKS2+P7DMbmn0bsqtGP70rCB6HmfkNM513thYnan3lWMHbMAFBXDhdcangO18PPkD4gKyxdkwK&#10;LuRhPnvpTTHT7sw7Ou1DKSKEfYYKTAhNJqUvDFn0Q9cQR+/gWoshyraUusVzhNtajpIklRYrjgsG&#10;G1oYKv73R6vgmh5Wkx85yZfm8r4p8r9f2iZjpfqv3dcniEBdeIYf7Y1WkML9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Ws9bEAAAA2gAAAA8AAAAAAAAAAAAAAAAA&#10;nwIAAGRycy9kb3ducmV2LnhtbFBLBQYAAAAABAAEAPcAAACQAwAAAAA=&#10;">
                <v:imagedata r:id="rId4" o:title=""/>
              </v:shape>
              <v:line id="Gerade Verbindung 47" o:spid="_x0000_s1029" style="position:absolute;visibility:visible;mso-wrap-style:square" from="1299,1735" to="11219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wx8QAAADaAAAADwAAAGRycy9kb3ducmV2LnhtbESPT2vCQBTE70K/w/IKvZlNe2gldSMi&#10;FEr14J9WenzJPpNo9m3Y3cb027uC4HGYmd8w09lgWtGT841lBc9JCoK4tLrhSsH37mM8AeEDssbW&#10;Min4Jw+z/GE0xUzbM2+o34ZKRAj7DBXUIXSZlL6syaBPbEccvYN1BkOUrpLa4TnCTStf0vRVGmw4&#10;LtTY0aKm8rT9MwoKXq0Xv4flstfH5uu4/3G87wqlnh6H+TuIQEO4h2/tT63gDa5X4g2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rDHxAAAANoAAAAPAAAAAAAAAAAA&#10;AAAAAKECAABkcnMvZG93bnJldi54bWxQSwUGAAAAAAQABAD5AAAAkgMAAAAA&#10;" strokecolor="#1f497d" strokeweight="1pt"/>
            </v:group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Default="00363323">
    <w:pPr>
      <w:pStyle w:val="Kopfzeile"/>
      <w:ind w:left="-426"/>
      <w:rPr>
        <w:b/>
        <w:color w:val="000080"/>
        <w:lang w:val="de-CH"/>
      </w:rPr>
    </w:pPr>
  </w:p>
  <w:p w:rsidR="00363323" w:rsidRDefault="00363323">
    <w:pPr>
      <w:pStyle w:val="Kopfzeile"/>
      <w:ind w:left="-426"/>
      <w:rPr>
        <w:b/>
        <w:color w:val="000080"/>
        <w:lang w:val="de-CH"/>
      </w:rPr>
    </w:pPr>
  </w:p>
  <w:p w:rsidR="00363323" w:rsidRDefault="00275460">
    <w:pPr>
      <w:pStyle w:val="Kopfzeile"/>
      <w:rPr>
        <w:b/>
        <w:i/>
        <w:color w:val="000080"/>
        <w:sz w:val="24"/>
        <w:lang w:val="de-CH"/>
      </w:rPr>
    </w:pPr>
    <w:r>
      <w:rPr>
        <w:noProof/>
        <w:lang w:val="de-CH" w:eastAsia="zh-CN"/>
      </w:rPr>
      <w:drawing>
        <wp:anchor distT="0" distB="0" distL="114300" distR="114300" simplePos="0" relativeHeight="251658240" behindDoc="0" locked="0" layoutInCell="0" allowOverlap="1" wp14:anchorId="55F6ACBC" wp14:editId="734D79BE">
          <wp:simplePos x="0" y="0"/>
          <wp:positionH relativeFrom="column">
            <wp:posOffset>4951730</wp:posOffset>
          </wp:positionH>
          <wp:positionV relativeFrom="paragraph">
            <wp:posOffset>100330</wp:posOffset>
          </wp:positionV>
          <wp:extent cx="1314450" cy="717550"/>
          <wp:effectExtent l="0" t="0" r="0" b="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23" w:rsidRDefault="00275460" w:rsidP="00821418">
    <w:pPr>
      <w:pStyle w:val="Kopfzeile"/>
      <w:tabs>
        <w:tab w:val="clear" w:pos="4536"/>
        <w:tab w:val="clear" w:pos="9072"/>
        <w:tab w:val="left" w:pos="5055"/>
      </w:tabs>
      <w:ind w:left="-284"/>
      <w:rPr>
        <w:b/>
        <w:i/>
        <w:color w:val="000080"/>
        <w:sz w:val="24"/>
        <w:lang w:val="de-CH"/>
      </w:rPr>
    </w:pPr>
    <w:r w:rsidRPr="00994C40">
      <w:rPr>
        <w:b/>
        <w:i/>
        <w:noProof/>
        <w:color w:val="000080"/>
        <w:sz w:val="24"/>
        <w:lang w:val="de-CH" w:eastAsia="zh-CN"/>
      </w:rPr>
      <w:drawing>
        <wp:inline distT="0" distB="0" distL="0" distR="0" wp14:anchorId="7E4458DE" wp14:editId="1F123DC1">
          <wp:extent cx="2957830" cy="699770"/>
          <wp:effectExtent l="0" t="0" r="0" b="0"/>
          <wp:docPr id="1" name="Bild 7" descr="Beschreibung: Logo_curlingarena_uzwil_cmyk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curlingarena_uzwil_cmyk_mittel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23">
      <w:rPr>
        <w:b/>
        <w:i/>
        <w:color w:val="000080"/>
        <w:sz w:val="24"/>
        <w:lang w:val="de-CH"/>
      </w:rPr>
      <w:tab/>
    </w:r>
  </w:p>
  <w:p w:rsidR="00363323" w:rsidRDefault="00275460">
    <w:pPr>
      <w:pStyle w:val="Kopfzeile"/>
      <w:rPr>
        <w:lang w:val="de-CH"/>
      </w:rPr>
    </w:pPr>
    <w:r>
      <w:rPr>
        <w:noProof/>
        <w:lang w:val="de-CH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9D7C765" wp14:editId="06091C9A">
              <wp:simplePos x="0" y="0"/>
              <wp:positionH relativeFrom="column">
                <wp:posOffset>-259715</wp:posOffset>
              </wp:positionH>
              <wp:positionV relativeFrom="paragraph">
                <wp:posOffset>311149</wp:posOffset>
              </wp:positionV>
              <wp:extent cx="6492240" cy="0"/>
              <wp:effectExtent l="0" t="0" r="1016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E8C84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24.5pt" to="490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" o:allowincell="f" strokecolor="navy" strokeweight="1.5pt"/>
          </w:pict>
        </mc:Fallback>
      </mc:AlternateContent>
    </w:r>
    <w:r w:rsidR="00363323">
      <w:rPr>
        <w:b/>
        <w:i/>
        <w:color w:val="000080"/>
        <w:sz w:val="24"/>
        <w:lang w:val="de-CH"/>
      </w:rPr>
      <w:tab/>
    </w:r>
    <w:r w:rsidR="00363323">
      <w:rPr>
        <w:b/>
        <w:i/>
        <w:color w:val="000080"/>
        <w:sz w:val="24"/>
        <w:lang w:val="de-CH"/>
      </w:rPr>
      <w:tab/>
      <w:t xml:space="preserve">                                                   Gegründet 1960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5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D"/>
    <w:rsid w:val="0006685F"/>
    <w:rsid w:val="00084C64"/>
    <w:rsid w:val="000962F5"/>
    <w:rsid w:val="000C0B6D"/>
    <w:rsid w:val="001A4F51"/>
    <w:rsid w:val="001C20DA"/>
    <w:rsid w:val="001E6DE1"/>
    <w:rsid w:val="002501D7"/>
    <w:rsid w:val="00250415"/>
    <w:rsid w:val="00275460"/>
    <w:rsid w:val="00285759"/>
    <w:rsid w:val="00290D8D"/>
    <w:rsid w:val="002A7704"/>
    <w:rsid w:val="002D46E5"/>
    <w:rsid w:val="002D63ED"/>
    <w:rsid w:val="00303AAE"/>
    <w:rsid w:val="00344D71"/>
    <w:rsid w:val="0035033E"/>
    <w:rsid w:val="00350FF7"/>
    <w:rsid w:val="00351258"/>
    <w:rsid w:val="00363323"/>
    <w:rsid w:val="0038365E"/>
    <w:rsid w:val="00390670"/>
    <w:rsid w:val="003F1A24"/>
    <w:rsid w:val="004138A0"/>
    <w:rsid w:val="0045142B"/>
    <w:rsid w:val="0045641C"/>
    <w:rsid w:val="00465ACB"/>
    <w:rsid w:val="004B409C"/>
    <w:rsid w:val="004C35EE"/>
    <w:rsid w:val="004D3E49"/>
    <w:rsid w:val="004D4D7B"/>
    <w:rsid w:val="00503F0C"/>
    <w:rsid w:val="0052603B"/>
    <w:rsid w:val="005657E5"/>
    <w:rsid w:val="005A275D"/>
    <w:rsid w:val="005B1A58"/>
    <w:rsid w:val="005F2E22"/>
    <w:rsid w:val="005F38F2"/>
    <w:rsid w:val="005F5C56"/>
    <w:rsid w:val="005F6441"/>
    <w:rsid w:val="005F75AA"/>
    <w:rsid w:val="00601434"/>
    <w:rsid w:val="00626E8A"/>
    <w:rsid w:val="006507D6"/>
    <w:rsid w:val="00663529"/>
    <w:rsid w:val="006636C7"/>
    <w:rsid w:val="00673E85"/>
    <w:rsid w:val="006A5B10"/>
    <w:rsid w:val="006B4A08"/>
    <w:rsid w:val="006E5976"/>
    <w:rsid w:val="006F0998"/>
    <w:rsid w:val="00705D0F"/>
    <w:rsid w:val="0075472E"/>
    <w:rsid w:val="007A2C1E"/>
    <w:rsid w:val="007A7BDA"/>
    <w:rsid w:val="007D31F4"/>
    <w:rsid w:val="00821418"/>
    <w:rsid w:val="008440F7"/>
    <w:rsid w:val="00866A11"/>
    <w:rsid w:val="008A37DA"/>
    <w:rsid w:val="008C77DC"/>
    <w:rsid w:val="008D4CD4"/>
    <w:rsid w:val="008D53AB"/>
    <w:rsid w:val="008F25A4"/>
    <w:rsid w:val="00910F91"/>
    <w:rsid w:val="00917F08"/>
    <w:rsid w:val="00943E45"/>
    <w:rsid w:val="00973A1F"/>
    <w:rsid w:val="00977FA8"/>
    <w:rsid w:val="0099178B"/>
    <w:rsid w:val="00994C40"/>
    <w:rsid w:val="009E4479"/>
    <w:rsid w:val="00A42137"/>
    <w:rsid w:val="00AB7F23"/>
    <w:rsid w:val="00AD073D"/>
    <w:rsid w:val="00B01FAC"/>
    <w:rsid w:val="00B34B88"/>
    <w:rsid w:val="00B5222C"/>
    <w:rsid w:val="00B52598"/>
    <w:rsid w:val="00B563AD"/>
    <w:rsid w:val="00B74641"/>
    <w:rsid w:val="00BA576D"/>
    <w:rsid w:val="00BC3CE8"/>
    <w:rsid w:val="00C22065"/>
    <w:rsid w:val="00C24746"/>
    <w:rsid w:val="00C412B4"/>
    <w:rsid w:val="00C72A75"/>
    <w:rsid w:val="00CA0360"/>
    <w:rsid w:val="00CA6CF3"/>
    <w:rsid w:val="00CB2D8E"/>
    <w:rsid w:val="00D24D89"/>
    <w:rsid w:val="00D91890"/>
    <w:rsid w:val="00DA75F9"/>
    <w:rsid w:val="00DC2CBD"/>
    <w:rsid w:val="00DE677D"/>
    <w:rsid w:val="00E06A51"/>
    <w:rsid w:val="00E1130B"/>
    <w:rsid w:val="00E2744C"/>
    <w:rsid w:val="00E30DE0"/>
    <w:rsid w:val="00E32204"/>
    <w:rsid w:val="00E51692"/>
    <w:rsid w:val="00E57495"/>
    <w:rsid w:val="00E63C12"/>
    <w:rsid w:val="00E83811"/>
    <w:rsid w:val="00E9238C"/>
    <w:rsid w:val="00EB12C3"/>
    <w:rsid w:val="00EC70B8"/>
    <w:rsid w:val="00EF4537"/>
    <w:rsid w:val="00F20CBB"/>
    <w:rsid w:val="00F24C1D"/>
    <w:rsid w:val="00F525E2"/>
    <w:rsid w:val="00F62492"/>
    <w:rsid w:val="00F83856"/>
    <w:rsid w:val="00F85229"/>
    <w:rsid w:val="00F90122"/>
    <w:rsid w:val="00FA13FF"/>
    <w:rsid w:val="00FA374D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4:defaultImageDpi w14:val="300"/>
  <w15:chartTrackingRefBased/>
  <w15:docId w15:val="{0EADA80B-0770-4A7B-B2EA-E155F5A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75D"/>
    <w:pPr>
      <w:spacing w:line="260" w:lineRule="atLeast"/>
    </w:pPr>
    <w:rPr>
      <w:rFonts w:ascii="Arial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0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37DA"/>
    <w:rPr>
      <w:rFonts w:ascii="Lucida Grande" w:hAnsi="Lucida Grande"/>
      <w:sz w:val="18"/>
      <w:szCs w:val="18"/>
      <w:lang w:eastAsia="de-CH"/>
    </w:rPr>
  </w:style>
  <w:style w:type="character" w:styleId="Hyperlink">
    <w:name w:val="Hyperlink"/>
    <w:uiPriority w:val="99"/>
    <w:unhideWhenUsed/>
    <w:rsid w:val="00C22065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CB2D8E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ocuments\Curling\Spiko\CCU-2017_Word-A4-hoch-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FDC07-9E53-4065-9B22-2FBD034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CCU-2017_Word-A4-hoch-farbig.dotx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</vt:lpstr>
    </vt:vector>
  </TitlesOfParts>
  <Manager/>
  <Company/>
  <LinksUpToDate>false</LinksUpToDate>
  <CharactersWithSpaces>328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/>
  <dc:creator>Roman local</dc:creator>
  <cp:keywords/>
  <dc:description/>
  <cp:lastModifiedBy>Louis Martin, DF6, BUZ</cp:lastModifiedBy>
  <cp:revision>2</cp:revision>
  <cp:lastPrinted>2014-02-21T10:40:00Z</cp:lastPrinted>
  <dcterms:created xsi:type="dcterms:W3CDTF">2019-05-05T16:48:00Z</dcterms:created>
  <dcterms:modified xsi:type="dcterms:W3CDTF">2019-05-05T16:48:00Z</dcterms:modified>
  <cp:category/>
</cp:coreProperties>
</file>