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BF5A3" w14:textId="60B7F3E4" w:rsidR="005B5AF6" w:rsidRPr="00202494" w:rsidRDefault="007832A8" w:rsidP="00D518D3">
      <w:pPr>
        <w:spacing w:line="480" w:lineRule="auto"/>
        <w:jc w:val="center"/>
        <w:rPr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t xml:space="preserve">Einladung /Anmeldung zum </w:t>
      </w:r>
      <w:r w:rsidR="005B5AF6">
        <w:rPr>
          <w:rFonts w:cs="Arial"/>
          <w:b/>
          <w:noProof/>
          <w:sz w:val="28"/>
          <w:szCs w:val="28"/>
        </w:rPr>
        <w:t>11. „curl</w:t>
      </w:r>
      <w:r w:rsidR="005B5AF6" w:rsidRPr="00202494">
        <w:rPr>
          <w:b/>
          <w:noProof/>
          <w:sz w:val="28"/>
          <w:szCs w:val="28"/>
        </w:rPr>
        <w:t xml:space="preserve"> </w:t>
      </w:r>
      <w:r w:rsidR="005B5AF6">
        <w:rPr>
          <w:b/>
          <w:noProof/>
          <w:sz w:val="28"/>
          <w:szCs w:val="28"/>
        </w:rPr>
        <w:t>&amp;</w:t>
      </w:r>
      <w:r w:rsidR="005B5AF6" w:rsidRPr="00202494">
        <w:rPr>
          <w:b/>
          <w:noProof/>
          <w:sz w:val="28"/>
          <w:szCs w:val="28"/>
        </w:rPr>
        <w:t xml:space="preserve"> dine</w:t>
      </w:r>
      <w:r w:rsidR="005B5AF6">
        <w:rPr>
          <w:rFonts w:cs="Arial"/>
          <w:b/>
          <w:noProof/>
          <w:sz w:val="28"/>
          <w:szCs w:val="28"/>
        </w:rPr>
        <w:t>“</w:t>
      </w:r>
      <w:r w:rsidR="00FD014B">
        <w:rPr>
          <w:b/>
          <w:noProof/>
          <w:sz w:val="28"/>
          <w:szCs w:val="28"/>
        </w:rPr>
        <w:t xml:space="preserve"> am </w:t>
      </w:r>
      <w:r w:rsidR="00B608AA">
        <w:rPr>
          <w:b/>
          <w:noProof/>
          <w:sz w:val="28"/>
          <w:szCs w:val="28"/>
        </w:rPr>
        <w:t xml:space="preserve">Sa., </w:t>
      </w:r>
      <w:r w:rsidR="00FD014B">
        <w:rPr>
          <w:b/>
          <w:noProof/>
          <w:sz w:val="28"/>
          <w:szCs w:val="28"/>
        </w:rPr>
        <w:t>21.12.2019</w:t>
      </w:r>
    </w:p>
    <w:p w14:paraId="3A58055D" w14:textId="0340E5EB" w:rsidR="005B5AF6" w:rsidRDefault="005B5AF6" w:rsidP="0063224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Liebe Curlerinnen und Curler</w:t>
      </w:r>
      <w:r w:rsidR="00182128">
        <w:rPr>
          <w:sz w:val="22"/>
          <w:szCs w:val="22"/>
        </w:rPr>
        <w:t>, mitsamt Verwandten, Freunden und Bekannten</w:t>
      </w:r>
    </w:p>
    <w:p w14:paraId="6FEAE72E" w14:textId="77777777" w:rsidR="005B5AF6" w:rsidRPr="00DD398A" w:rsidRDefault="005B5AF6" w:rsidP="0063224A">
      <w:pPr>
        <w:spacing w:line="240" w:lineRule="auto"/>
        <w:rPr>
          <w:sz w:val="16"/>
          <w:szCs w:val="16"/>
        </w:rPr>
      </w:pPr>
    </w:p>
    <w:p w14:paraId="21B3B77D" w14:textId="3808432A" w:rsidR="005B5AF6" w:rsidRDefault="0092333A" w:rsidP="0063224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Wiederum laden wir </w:t>
      </w:r>
      <w:r w:rsidRPr="009B79F4">
        <w:rPr>
          <w:sz w:val="22"/>
          <w:szCs w:val="22"/>
          <w:u w:val="single"/>
        </w:rPr>
        <w:t>zum traditionellen vorweihnächtlichen Plauschturnier</w:t>
      </w:r>
      <w:r>
        <w:rPr>
          <w:sz w:val="22"/>
          <w:szCs w:val="22"/>
        </w:rPr>
        <w:t xml:space="preserve"> ein, an welchem Curler und Curlerinnen </w:t>
      </w:r>
      <w:r w:rsidR="00D1188A">
        <w:rPr>
          <w:sz w:val="22"/>
          <w:szCs w:val="22"/>
        </w:rPr>
        <w:t>des CCU ihre</w:t>
      </w:r>
      <w:r>
        <w:rPr>
          <w:sz w:val="22"/>
          <w:szCs w:val="22"/>
        </w:rPr>
        <w:t xml:space="preserve"> Freude an unserem Sport mit Bekannten, Freunden und Verwandten teilen. </w:t>
      </w:r>
      <w:r w:rsidR="00EE6B6E">
        <w:rPr>
          <w:sz w:val="22"/>
          <w:szCs w:val="22"/>
        </w:rPr>
        <w:t>Zwischen</w:t>
      </w:r>
      <w:r>
        <w:rPr>
          <w:sz w:val="22"/>
          <w:szCs w:val="22"/>
        </w:rPr>
        <w:t xml:space="preserve"> den angenehm kurzen Spielen </w:t>
      </w:r>
      <w:r w:rsidR="004B349C">
        <w:rPr>
          <w:sz w:val="22"/>
          <w:szCs w:val="22"/>
        </w:rPr>
        <w:t xml:space="preserve">in </w:t>
      </w:r>
      <w:r w:rsidR="00EE6B6E">
        <w:rPr>
          <w:sz w:val="22"/>
          <w:szCs w:val="22"/>
        </w:rPr>
        <w:t xml:space="preserve">besonderen </w:t>
      </w:r>
      <w:r w:rsidR="004B349C">
        <w:rPr>
          <w:sz w:val="22"/>
          <w:szCs w:val="22"/>
        </w:rPr>
        <w:t>Teams</w:t>
      </w:r>
      <w:r w:rsidR="00EE6B6E">
        <w:rPr>
          <w:sz w:val="22"/>
          <w:szCs w:val="22"/>
        </w:rPr>
        <w:t xml:space="preserve"> </w:t>
      </w:r>
      <w:r w:rsidR="007F5684">
        <w:rPr>
          <w:sz w:val="22"/>
          <w:szCs w:val="22"/>
        </w:rPr>
        <w:t>lässt man sich</w:t>
      </w:r>
      <w:r>
        <w:rPr>
          <w:sz w:val="22"/>
          <w:szCs w:val="22"/>
        </w:rPr>
        <w:t xml:space="preserve"> </w:t>
      </w:r>
      <w:r w:rsidR="007F5684">
        <w:rPr>
          <w:sz w:val="22"/>
          <w:szCs w:val="22"/>
        </w:rPr>
        <w:t>mit</w:t>
      </w:r>
      <w:r>
        <w:rPr>
          <w:sz w:val="22"/>
          <w:szCs w:val="22"/>
        </w:rPr>
        <w:t xml:space="preserve"> ein</w:t>
      </w:r>
      <w:r w:rsidR="007F5684">
        <w:rPr>
          <w:sz w:val="22"/>
          <w:szCs w:val="22"/>
        </w:rPr>
        <w:t>em</w:t>
      </w:r>
      <w:r>
        <w:rPr>
          <w:sz w:val="22"/>
          <w:szCs w:val="22"/>
        </w:rPr>
        <w:t xml:space="preserve"> </w:t>
      </w:r>
      <w:r w:rsidR="007F5684">
        <w:rPr>
          <w:sz w:val="22"/>
          <w:szCs w:val="22"/>
        </w:rPr>
        <w:t>mehrgängigen</w:t>
      </w:r>
      <w:r w:rsidR="00EE6B6E">
        <w:rPr>
          <w:sz w:val="22"/>
          <w:szCs w:val="22"/>
        </w:rPr>
        <w:t xml:space="preserve"> </w:t>
      </w:r>
      <w:r>
        <w:rPr>
          <w:sz w:val="22"/>
          <w:szCs w:val="22"/>
        </w:rPr>
        <w:t>Essen</w:t>
      </w:r>
      <w:r w:rsidR="004B349C">
        <w:rPr>
          <w:sz w:val="22"/>
          <w:szCs w:val="22"/>
        </w:rPr>
        <w:t>, serviert</w:t>
      </w:r>
      <w:r>
        <w:rPr>
          <w:sz w:val="22"/>
          <w:szCs w:val="22"/>
        </w:rPr>
        <w:t xml:space="preserve"> in gediegener Atmosphäre im Clubrestaurant Timeout</w:t>
      </w:r>
      <w:r w:rsidR="004B349C">
        <w:rPr>
          <w:sz w:val="22"/>
          <w:szCs w:val="22"/>
        </w:rPr>
        <w:t>,</w:t>
      </w:r>
      <w:r>
        <w:rPr>
          <w:sz w:val="22"/>
          <w:szCs w:val="22"/>
        </w:rPr>
        <w:t xml:space="preserve"> verwöhnen. </w:t>
      </w:r>
    </w:p>
    <w:p w14:paraId="24B95DD7" w14:textId="77777777" w:rsidR="007F5684" w:rsidRPr="00921561" w:rsidRDefault="007F5684" w:rsidP="0063224A">
      <w:pPr>
        <w:spacing w:line="240" w:lineRule="auto"/>
        <w:rPr>
          <w:sz w:val="10"/>
          <w:szCs w:val="10"/>
        </w:rPr>
      </w:pPr>
    </w:p>
    <w:p w14:paraId="7651C37D" w14:textId="1E0240D7" w:rsidR="007F5684" w:rsidRDefault="007F5684" w:rsidP="0063224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Das "curl &amp; dine" vom Samstag, 21. Dezember </w:t>
      </w:r>
      <w:r w:rsidR="009B4BAB">
        <w:rPr>
          <w:sz w:val="22"/>
          <w:szCs w:val="22"/>
        </w:rPr>
        <w:t xml:space="preserve">2019 </w:t>
      </w:r>
      <w:r>
        <w:rPr>
          <w:sz w:val="22"/>
          <w:szCs w:val="22"/>
        </w:rPr>
        <w:t xml:space="preserve">ist </w:t>
      </w:r>
      <w:r w:rsidR="009B4BAB" w:rsidRPr="0063224A">
        <w:rPr>
          <w:i/>
          <w:sz w:val="22"/>
          <w:szCs w:val="22"/>
        </w:rPr>
        <w:t>die</w:t>
      </w:r>
      <w:r w:rsidR="009B4BAB">
        <w:rPr>
          <w:sz w:val="22"/>
          <w:szCs w:val="22"/>
        </w:rPr>
        <w:t xml:space="preserve"> passend</w:t>
      </w:r>
      <w:r w:rsidR="00377385">
        <w:rPr>
          <w:sz w:val="22"/>
          <w:szCs w:val="22"/>
        </w:rPr>
        <w:t>e Einstimmung auf die Festtage</w:t>
      </w:r>
      <w:r w:rsidR="005E1F1D">
        <w:rPr>
          <w:sz w:val="22"/>
          <w:szCs w:val="22"/>
        </w:rPr>
        <w:br/>
        <w:t>- auch als spezielles Weihnachtsgeschenk</w:t>
      </w:r>
      <w:r w:rsidR="00377385">
        <w:rPr>
          <w:sz w:val="22"/>
          <w:szCs w:val="22"/>
        </w:rPr>
        <w:t>! Wir hoffen, dass wieder auf allen Rinks der Halle Betrieb herrschen und im Timeout an sämtlichen Tischen gute Stimmung aufkommen wird.</w:t>
      </w:r>
    </w:p>
    <w:p w14:paraId="3B738FC3" w14:textId="77777777" w:rsidR="00182128" w:rsidRPr="009B79F4" w:rsidRDefault="00182128" w:rsidP="005A275D">
      <w:pPr>
        <w:rPr>
          <w:sz w:val="22"/>
          <w:szCs w:val="22"/>
        </w:rPr>
      </w:pPr>
    </w:p>
    <w:p w14:paraId="5B5EF32C" w14:textId="7AF4C0DC" w:rsidR="00182128" w:rsidRDefault="00E10A6C" w:rsidP="0063224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Datum/Zeit: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Samstag, 21. Dezember 2019 / ab 15 Uhr bis </w:t>
      </w:r>
      <w:r w:rsidR="00504A60">
        <w:rPr>
          <w:sz w:val="22"/>
          <w:szCs w:val="22"/>
        </w:rPr>
        <w:t>zirka</w:t>
      </w:r>
      <w:r>
        <w:rPr>
          <w:sz w:val="22"/>
          <w:szCs w:val="22"/>
        </w:rPr>
        <w:t xml:space="preserve"> Mitternacht</w:t>
      </w:r>
    </w:p>
    <w:p w14:paraId="30058623" w14:textId="77777777" w:rsidR="0063224A" w:rsidRPr="0063224A" w:rsidRDefault="0063224A" w:rsidP="0063224A">
      <w:pPr>
        <w:spacing w:line="240" w:lineRule="auto"/>
        <w:rPr>
          <w:sz w:val="10"/>
          <w:szCs w:val="10"/>
        </w:rPr>
      </w:pPr>
    </w:p>
    <w:p w14:paraId="08523AC0" w14:textId="7DD80E57" w:rsidR="00E10A6C" w:rsidRDefault="00E43C9C" w:rsidP="0063224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Anm</w:t>
      </w:r>
      <w:r w:rsidR="00021276">
        <w:rPr>
          <w:sz w:val="22"/>
          <w:szCs w:val="22"/>
        </w:rPr>
        <w:t>eldeschluss:</w:t>
      </w:r>
      <w:r w:rsidR="00021276">
        <w:rPr>
          <w:sz w:val="22"/>
          <w:szCs w:val="22"/>
        </w:rPr>
        <w:tab/>
        <w:t>Samstag, 30. November</w:t>
      </w:r>
      <w:r>
        <w:rPr>
          <w:sz w:val="22"/>
          <w:szCs w:val="22"/>
        </w:rPr>
        <w:t xml:space="preserve"> 2019</w:t>
      </w:r>
      <w:r w:rsidR="00921561">
        <w:rPr>
          <w:sz w:val="22"/>
          <w:szCs w:val="22"/>
        </w:rPr>
        <w:t xml:space="preserve"> (eintreffend) per Post oder Mail</w:t>
      </w:r>
    </w:p>
    <w:p w14:paraId="698D698D" w14:textId="77777777" w:rsidR="0063224A" w:rsidRPr="0063224A" w:rsidRDefault="0063224A" w:rsidP="0063224A">
      <w:pPr>
        <w:spacing w:line="240" w:lineRule="auto"/>
        <w:rPr>
          <w:sz w:val="10"/>
          <w:szCs w:val="10"/>
        </w:rPr>
      </w:pPr>
    </w:p>
    <w:p w14:paraId="493A3152" w14:textId="413798F7" w:rsidR="00E43C9C" w:rsidRDefault="00B608AA" w:rsidP="0063224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Zugelassene</w:t>
      </w:r>
      <w:r w:rsidR="00021276">
        <w:rPr>
          <w:sz w:val="22"/>
          <w:szCs w:val="22"/>
        </w:rPr>
        <w:t>:</w:t>
      </w:r>
      <w:r w:rsidR="0002127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4FCB">
        <w:rPr>
          <w:sz w:val="22"/>
          <w:szCs w:val="22"/>
        </w:rPr>
        <w:t>C</w:t>
      </w:r>
      <w:r>
        <w:rPr>
          <w:sz w:val="22"/>
          <w:szCs w:val="22"/>
        </w:rPr>
        <w:t xml:space="preserve">lubmitglieder CCU, Gäste (Curler), Familienangehörige, Bekannte, </w:t>
      </w:r>
      <w:r w:rsidR="00454FCB">
        <w:rPr>
          <w:sz w:val="22"/>
          <w:szCs w:val="22"/>
        </w:rPr>
        <w:t>Freunde</w:t>
      </w:r>
    </w:p>
    <w:p w14:paraId="7117399C" w14:textId="77777777" w:rsidR="0063224A" w:rsidRPr="0063224A" w:rsidRDefault="0063224A" w:rsidP="0063224A">
      <w:pPr>
        <w:spacing w:line="240" w:lineRule="auto"/>
        <w:rPr>
          <w:sz w:val="10"/>
          <w:szCs w:val="10"/>
        </w:rPr>
      </w:pPr>
    </w:p>
    <w:p w14:paraId="0A53CD5E" w14:textId="589C2F7A" w:rsidR="00591873" w:rsidRDefault="00B608AA" w:rsidP="0063224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davon a</w:t>
      </w:r>
      <w:r w:rsidR="00591873">
        <w:rPr>
          <w:sz w:val="22"/>
          <w:szCs w:val="22"/>
        </w:rPr>
        <w:t>ktive</w:t>
      </w:r>
      <w:r>
        <w:rPr>
          <w:sz w:val="22"/>
          <w:szCs w:val="22"/>
        </w:rPr>
        <w:t xml:space="preserve"> Curler</w:t>
      </w:r>
      <w:r w:rsidR="00591873">
        <w:rPr>
          <w:sz w:val="22"/>
          <w:szCs w:val="22"/>
        </w:rPr>
        <w:t>:</w:t>
      </w:r>
      <w:r w:rsidR="00591873">
        <w:rPr>
          <w:sz w:val="22"/>
          <w:szCs w:val="22"/>
        </w:rPr>
        <w:tab/>
        <w:t xml:space="preserve">In jedem Team </w:t>
      </w:r>
      <w:r w:rsidR="00591873" w:rsidRPr="00B608AA">
        <w:rPr>
          <w:sz w:val="22"/>
          <w:szCs w:val="22"/>
          <w:u w:val="single"/>
        </w:rPr>
        <w:t>muss</w:t>
      </w:r>
      <w:r w:rsidR="00591873">
        <w:rPr>
          <w:sz w:val="22"/>
          <w:szCs w:val="22"/>
        </w:rPr>
        <w:t xml:space="preserve"> mindestens ein Curler oder eine Curlerin des CCU</w:t>
      </w:r>
      <w:r w:rsidR="00FC65EC">
        <w:rPr>
          <w:sz w:val="22"/>
          <w:szCs w:val="22"/>
        </w:rPr>
        <w:t xml:space="preserve"> als </w:t>
      </w:r>
      <w:r w:rsidR="00FC65EC">
        <w:rPr>
          <w:sz w:val="22"/>
          <w:szCs w:val="22"/>
        </w:rPr>
        <w:tab/>
      </w:r>
      <w:r w:rsidR="00FC65EC">
        <w:rPr>
          <w:sz w:val="22"/>
          <w:szCs w:val="22"/>
        </w:rPr>
        <w:tab/>
      </w:r>
      <w:r w:rsidR="00FC65EC">
        <w:rPr>
          <w:sz w:val="22"/>
          <w:szCs w:val="22"/>
        </w:rPr>
        <w:tab/>
      </w:r>
      <w:r w:rsidR="00FC65EC">
        <w:rPr>
          <w:sz w:val="22"/>
          <w:szCs w:val="22"/>
        </w:rPr>
        <w:tab/>
      </w:r>
      <w:r w:rsidR="00FC65EC" w:rsidRPr="002D48FC">
        <w:rPr>
          <w:sz w:val="22"/>
          <w:szCs w:val="22"/>
          <w:u w:val="single"/>
        </w:rPr>
        <w:t>Teamverantwortliche(r)</w:t>
      </w:r>
      <w:r w:rsidR="00FC65EC">
        <w:rPr>
          <w:sz w:val="22"/>
          <w:szCs w:val="22"/>
        </w:rPr>
        <w:t xml:space="preserve"> mitwirken. Pro Team dürfen </w:t>
      </w:r>
      <w:r>
        <w:rPr>
          <w:sz w:val="22"/>
          <w:szCs w:val="22"/>
        </w:rPr>
        <w:t>maximal</w:t>
      </w:r>
      <w:r w:rsidR="00FC65EC">
        <w:rPr>
          <w:sz w:val="22"/>
          <w:szCs w:val="22"/>
        </w:rPr>
        <w:t xml:space="preserve"> zwei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C65EC">
        <w:rPr>
          <w:sz w:val="22"/>
          <w:szCs w:val="22"/>
        </w:rPr>
        <w:t xml:space="preserve">lizenzierte aktive Curlerinnen oder Curler </w:t>
      </w:r>
      <w:r w:rsidR="0048079E">
        <w:rPr>
          <w:sz w:val="22"/>
          <w:szCs w:val="22"/>
        </w:rPr>
        <w:t xml:space="preserve">(CCU und Gast) </w:t>
      </w:r>
      <w:r w:rsidR="00FC65EC">
        <w:rPr>
          <w:sz w:val="22"/>
          <w:szCs w:val="22"/>
        </w:rPr>
        <w:t>spielen</w:t>
      </w:r>
    </w:p>
    <w:p w14:paraId="230A0B63" w14:textId="77777777" w:rsidR="0063224A" w:rsidRPr="0063224A" w:rsidRDefault="0063224A" w:rsidP="0063224A">
      <w:pPr>
        <w:spacing w:line="240" w:lineRule="auto"/>
        <w:rPr>
          <w:sz w:val="10"/>
          <w:szCs w:val="10"/>
        </w:rPr>
      </w:pPr>
    </w:p>
    <w:p w14:paraId="06DB959B" w14:textId="1572ED06" w:rsidR="00454FCB" w:rsidRDefault="00454FCB" w:rsidP="0063224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Mindestalter/Fitness:</w:t>
      </w:r>
      <w:r>
        <w:rPr>
          <w:sz w:val="22"/>
          <w:szCs w:val="22"/>
        </w:rPr>
        <w:tab/>
      </w:r>
      <w:r w:rsidR="003C1B13">
        <w:rPr>
          <w:sz w:val="22"/>
          <w:szCs w:val="22"/>
        </w:rPr>
        <w:t xml:space="preserve">Jugendliche Mitspielende </w:t>
      </w:r>
      <w:r w:rsidR="00591873">
        <w:rPr>
          <w:sz w:val="22"/>
          <w:szCs w:val="22"/>
        </w:rPr>
        <w:t xml:space="preserve">sollen </w:t>
      </w:r>
      <w:r w:rsidR="00591873" w:rsidRPr="00591873">
        <w:rPr>
          <w:sz w:val="22"/>
          <w:szCs w:val="22"/>
          <w:u w:val="single"/>
        </w:rPr>
        <w:t>mindestens</w:t>
      </w:r>
      <w:r w:rsidR="00591873">
        <w:rPr>
          <w:sz w:val="22"/>
          <w:szCs w:val="22"/>
        </w:rPr>
        <w:t xml:space="preserve"> im Oberstufenalter sein. </w:t>
      </w:r>
      <w:r w:rsidR="00142E77">
        <w:rPr>
          <w:sz w:val="22"/>
          <w:szCs w:val="22"/>
        </w:rPr>
        <w:t xml:space="preserve">Von allen </w:t>
      </w:r>
      <w:r w:rsidR="00F923A3">
        <w:rPr>
          <w:sz w:val="22"/>
          <w:szCs w:val="22"/>
        </w:rPr>
        <w:tab/>
      </w:r>
      <w:r w:rsidR="00F923A3">
        <w:rPr>
          <w:sz w:val="22"/>
          <w:szCs w:val="22"/>
        </w:rPr>
        <w:tab/>
      </w:r>
      <w:r w:rsidR="00F923A3">
        <w:rPr>
          <w:sz w:val="22"/>
          <w:szCs w:val="22"/>
        </w:rPr>
        <w:tab/>
      </w:r>
      <w:r w:rsidR="00F923A3">
        <w:rPr>
          <w:sz w:val="22"/>
          <w:szCs w:val="22"/>
        </w:rPr>
        <w:tab/>
      </w:r>
      <w:r w:rsidR="00142E77">
        <w:rPr>
          <w:sz w:val="22"/>
          <w:szCs w:val="22"/>
        </w:rPr>
        <w:t>Teilnehmen</w:t>
      </w:r>
      <w:r w:rsidR="00F923A3">
        <w:rPr>
          <w:sz w:val="22"/>
          <w:szCs w:val="22"/>
        </w:rPr>
        <w:t xml:space="preserve">den wird die nötige körperliche Verfassung erwartet, um sich auf </w:t>
      </w:r>
      <w:r w:rsidR="00F923A3">
        <w:rPr>
          <w:sz w:val="22"/>
          <w:szCs w:val="22"/>
        </w:rPr>
        <w:tab/>
      </w:r>
      <w:r w:rsidR="00F923A3">
        <w:rPr>
          <w:sz w:val="22"/>
          <w:szCs w:val="22"/>
        </w:rPr>
        <w:tab/>
      </w:r>
      <w:r w:rsidR="00F923A3">
        <w:rPr>
          <w:sz w:val="22"/>
          <w:szCs w:val="22"/>
        </w:rPr>
        <w:tab/>
      </w:r>
      <w:r w:rsidR="00F923A3">
        <w:rPr>
          <w:sz w:val="22"/>
          <w:szCs w:val="22"/>
        </w:rPr>
        <w:tab/>
        <w:t xml:space="preserve">den Rinks und mit den Steinen/Besen </w:t>
      </w:r>
      <w:r w:rsidR="0063224A">
        <w:rPr>
          <w:sz w:val="22"/>
          <w:szCs w:val="22"/>
        </w:rPr>
        <w:t>sicher</w:t>
      </w:r>
      <w:r w:rsidR="00096393">
        <w:rPr>
          <w:sz w:val="22"/>
          <w:szCs w:val="22"/>
        </w:rPr>
        <w:t xml:space="preserve"> bewegen zu können</w:t>
      </w:r>
      <w:r w:rsidR="00F923A3">
        <w:rPr>
          <w:sz w:val="22"/>
          <w:szCs w:val="22"/>
        </w:rPr>
        <w:t xml:space="preserve"> </w:t>
      </w:r>
    </w:p>
    <w:p w14:paraId="59B3D31D" w14:textId="77777777" w:rsidR="0063224A" w:rsidRPr="0063224A" w:rsidRDefault="0063224A" w:rsidP="0063224A">
      <w:pPr>
        <w:spacing w:line="240" w:lineRule="auto"/>
        <w:rPr>
          <w:sz w:val="10"/>
          <w:szCs w:val="10"/>
        </w:rPr>
      </w:pPr>
    </w:p>
    <w:p w14:paraId="7C801BD0" w14:textId="51F5E0A5" w:rsidR="00720EB6" w:rsidRDefault="002A71FC" w:rsidP="0063224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Beginn/Instruktion:</w:t>
      </w:r>
      <w:r>
        <w:rPr>
          <w:sz w:val="22"/>
          <w:szCs w:val="22"/>
        </w:rPr>
        <w:tab/>
      </w:r>
      <w:r w:rsidR="00E77831">
        <w:rPr>
          <w:sz w:val="22"/>
          <w:szCs w:val="22"/>
        </w:rPr>
        <w:t xml:space="preserve">Um 15 Uhr kurzes </w:t>
      </w:r>
      <w:r w:rsidR="00E77831" w:rsidRPr="002D48FC">
        <w:rPr>
          <w:sz w:val="22"/>
          <w:szCs w:val="22"/>
          <w:u w:val="single"/>
        </w:rPr>
        <w:t>Briefing</w:t>
      </w:r>
      <w:r w:rsidR="00E77831">
        <w:rPr>
          <w:sz w:val="22"/>
          <w:szCs w:val="22"/>
        </w:rPr>
        <w:t xml:space="preserve"> für </w:t>
      </w:r>
      <w:r w:rsidR="00B608AA">
        <w:rPr>
          <w:i/>
          <w:sz w:val="22"/>
          <w:szCs w:val="22"/>
        </w:rPr>
        <w:t>alle</w:t>
      </w:r>
      <w:r w:rsidR="00E77831">
        <w:rPr>
          <w:sz w:val="22"/>
          <w:szCs w:val="22"/>
        </w:rPr>
        <w:t xml:space="preserve"> Teamverantwortlichen</w:t>
      </w:r>
    </w:p>
    <w:p w14:paraId="596465AB" w14:textId="2204FFDA" w:rsidR="00E77831" w:rsidRDefault="00E77831" w:rsidP="0063224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15.20 bis längstens 16.20 Uhr </w:t>
      </w:r>
      <w:r w:rsidRPr="002D48FC">
        <w:rPr>
          <w:sz w:val="22"/>
          <w:szCs w:val="22"/>
          <w:u w:val="single"/>
        </w:rPr>
        <w:t>Curling-Crashkurs</w:t>
      </w:r>
      <w:r>
        <w:rPr>
          <w:sz w:val="22"/>
          <w:szCs w:val="22"/>
        </w:rPr>
        <w:t xml:space="preserve"> </w:t>
      </w:r>
      <w:r w:rsidR="001F0285">
        <w:rPr>
          <w:sz w:val="22"/>
          <w:szCs w:val="22"/>
        </w:rPr>
        <w:t>für Leu</w:t>
      </w:r>
      <w:r w:rsidR="009B79F4">
        <w:rPr>
          <w:sz w:val="22"/>
          <w:szCs w:val="22"/>
        </w:rPr>
        <w:t>t</w:t>
      </w:r>
      <w:r w:rsidR="001F0285">
        <w:rPr>
          <w:sz w:val="22"/>
          <w:szCs w:val="22"/>
        </w:rPr>
        <w:t>e</w:t>
      </w:r>
      <w:r w:rsidR="009B79F4">
        <w:rPr>
          <w:sz w:val="22"/>
          <w:szCs w:val="22"/>
        </w:rPr>
        <w:t>,</w:t>
      </w:r>
      <w:r w:rsidR="001F0285">
        <w:rPr>
          <w:sz w:val="22"/>
          <w:szCs w:val="22"/>
        </w:rPr>
        <w:t xml:space="preserve"> die noch nie, </w:t>
      </w:r>
      <w:r w:rsidR="001F0285">
        <w:rPr>
          <w:sz w:val="22"/>
          <w:szCs w:val="22"/>
        </w:rPr>
        <w:br/>
      </w:r>
      <w:r w:rsidR="001F0285">
        <w:rPr>
          <w:sz w:val="22"/>
          <w:szCs w:val="22"/>
        </w:rPr>
        <w:tab/>
      </w:r>
      <w:r w:rsidR="001F0285">
        <w:rPr>
          <w:sz w:val="22"/>
          <w:szCs w:val="22"/>
        </w:rPr>
        <w:tab/>
      </w:r>
      <w:r w:rsidR="001F0285">
        <w:rPr>
          <w:sz w:val="22"/>
          <w:szCs w:val="22"/>
        </w:rPr>
        <w:tab/>
        <w:t>selten oder</w:t>
      </w:r>
      <w:r w:rsidR="0063224A">
        <w:rPr>
          <w:sz w:val="22"/>
          <w:szCs w:val="22"/>
        </w:rPr>
        <w:t xml:space="preserve"> lange nicht mehr gespielt haben. </w:t>
      </w:r>
      <w:r w:rsidRPr="009B79F4">
        <w:rPr>
          <w:sz w:val="22"/>
          <w:szCs w:val="22"/>
          <w:u w:val="single"/>
        </w:rPr>
        <w:t>Leitung</w:t>
      </w:r>
      <w:r w:rsidR="0063224A" w:rsidRPr="009B79F4">
        <w:rPr>
          <w:sz w:val="22"/>
          <w:szCs w:val="22"/>
          <w:u w:val="single"/>
        </w:rPr>
        <w:t>:</w:t>
      </w:r>
      <w:r w:rsidRPr="009B79F4">
        <w:rPr>
          <w:sz w:val="22"/>
          <w:szCs w:val="22"/>
          <w:u w:val="single"/>
        </w:rPr>
        <w:t xml:space="preserve"> </w:t>
      </w:r>
      <w:r w:rsidR="0063224A" w:rsidRPr="009B79F4">
        <w:rPr>
          <w:sz w:val="22"/>
          <w:szCs w:val="22"/>
          <w:u w:val="single"/>
        </w:rPr>
        <w:t>Teamverantwortliche</w:t>
      </w:r>
    </w:p>
    <w:p w14:paraId="022F3823" w14:textId="77777777" w:rsidR="00B608AA" w:rsidRPr="00B608AA" w:rsidRDefault="00B608AA" w:rsidP="0063224A">
      <w:pPr>
        <w:spacing w:line="240" w:lineRule="auto"/>
        <w:rPr>
          <w:sz w:val="10"/>
          <w:szCs w:val="10"/>
        </w:rPr>
      </w:pPr>
    </w:p>
    <w:p w14:paraId="68895534" w14:textId="287CAC32" w:rsidR="00B608AA" w:rsidRDefault="00B608AA" w:rsidP="0063224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Versicherung: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8079E">
        <w:rPr>
          <w:sz w:val="22"/>
          <w:szCs w:val="22"/>
        </w:rPr>
        <w:t>Ist alleinige Sache der Teilnehmenden</w:t>
      </w:r>
    </w:p>
    <w:p w14:paraId="7555AC1C" w14:textId="77777777" w:rsidR="0063224A" w:rsidRPr="0063224A" w:rsidRDefault="0063224A" w:rsidP="0063224A">
      <w:pPr>
        <w:spacing w:line="240" w:lineRule="auto"/>
        <w:rPr>
          <w:sz w:val="10"/>
          <w:szCs w:val="10"/>
        </w:rPr>
      </w:pPr>
    </w:p>
    <w:p w14:paraId="5CCABE08" w14:textId="6B1ED5F9" w:rsidR="00AE78CB" w:rsidRDefault="00AE78CB" w:rsidP="0063224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Modus: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Jedes Team spielt </w:t>
      </w:r>
      <w:r w:rsidR="00BF0117">
        <w:rPr>
          <w:sz w:val="22"/>
          <w:szCs w:val="22"/>
        </w:rPr>
        <w:t xml:space="preserve">in seiner Gruppe </w:t>
      </w:r>
      <w:r>
        <w:rPr>
          <w:sz w:val="22"/>
          <w:szCs w:val="22"/>
        </w:rPr>
        <w:t>3 Partien zu 4 Ends</w:t>
      </w:r>
      <w:bookmarkStart w:id="0" w:name="_GoBack"/>
      <w:bookmarkEnd w:id="0"/>
    </w:p>
    <w:p w14:paraId="72B8A228" w14:textId="77777777" w:rsidR="0063224A" w:rsidRPr="0063224A" w:rsidRDefault="0063224A" w:rsidP="0063224A">
      <w:pPr>
        <w:spacing w:line="240" w:lineRule="auto"/>
        <w:rPr>
          <w:sz w:val="10"/>
          <w:szCs w:val="10"/>
        </w:rPr>
      </w:pPr>
    </w:p>
    <w:p w14:paraId="09FCDD34" w14:textId="77777777" w:rsidR="00676629" w:rsidRDefault="00AE78CB" w:rsidP="0063224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Kulinarisches: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Es wird ein feines Menü mit Vorspeise, Hauptgang und Dessert gereicht</w:t>
      </w:r>
      <w:r w:rsidR="00676629">
        <w:rPr>
          <w:sz w:val="22"/>
          <w:szCs w:val="22"/>
        </w:rPr>
        <w:t xml:space="preserve">. </w:t>
      </w:r>
    </w:p>
    <w:p w14:paraId="58AD4D25" w14:textId="492093D1" w:rsidR="00AE78CB" w:rsidRDefault="00676629" w:rsidP="0063224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224A">
        <w:rPr>
          <w:sz w:val="22"/>
          <w:szCs w:val="22"/>
        </w:rPr>
        <w:t>G</w:t>
      </w:r>
      <w:r>
        <w:rPr>
          <w:sz w:val="22"/>
          <w:szCs w:val="22"/>
        </w:rPr>
        <w:t xml:space="preserve">egen Voranmeldung </w:t>
      </w:r>
      <w:r w:rsidR="0063224A">
        <w:rPr>
          <w:sz w:val="22"/>
          <w:szCs w:val="22"/>
        </w:rPr>
        <w:t xml:space="preserve">ist </w:t>
      </w:r>
      <w:r>
        <w:rPr>
          <w:sz w:val="22"/>
          <w:szCs w:val="22"/>
        </w:rPr>
        <w:t>auch eine vegetarische Variante möglich</w:t>
      </w:r>
      <w:r w:rsidR="00A729BC">
        <w:rPr>
          <w:sz w:val="22"/>
          <w:szCs w:val="22"/>
        </w:rPr>
        <w:t>.</w:t>
      </w:r>
    </w:p>
    <w:p w14:paraId="4FF16D45" w14:textId="5ED04921" w:rsidR="00A729BC" w:rsidRDefault="0063224A" w:rsidP="0063224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F0285">
        <w:rPr>
          <w:sz w:val="22"/>
          <w:szCs w:val="22"/>
        </w:rPr>
        <w:t xml:space="preserve">Nichtspielende </w:t>
      </w:r>
      <w:r>
        <w:rPr>
          <w:sz w:val="22"/>
          <w:szCs w:val="22"/>
        </w:rPr>
        <w:t>sind fürs Essen ebenfalls willkommen. Preis</w:t>
      </w:r>
      <w:r w:rsidR="001F0285">
        <w:rPr>
          <w:sz w:val="22"/>
          <w:szCs w:val="22"/>
        </w:rPr>
        <w:t xml:space="preserve">: </w:t>
      </w:r>
      <w:r w:rsidR="00A729BC">
        <w:rPr>
          <w:sz w:val="22"/>
          <w:szCs w:val="22"/>
        </w:rPr>
        <w:t xml:space="preserve">CHF </w:t>
      </w:r>
      <w:r w:rsidR="00A86ABC">
        <w:rPr>
          <w:sz w:val="22"/>
          <w:szCs w:val="22"/>
        </w:rPr>
        <w:t>45</w:t>
      </w:r>
      <w:r w:rsidR="009B79F4">
        <w:rPr>
          <w:sz w:val="22"/>
          <w:szCs w:val="22"/>
        </w:rPr>
        <w:t xml:space="preserve">.-- </w:t>
      </w:r>
      <w:r w:rsidR="001F0285">
        <w:rPr>
          <w:sz w:val="22"/>
          <w:szCs w:val="22"/>
        </w:rPr>
        <w:t xml:space="preserve"> </w:t>
      </w:r>
    </w:p>
    <w:p w14:paraId="702B1FF2" w14:textId="77777777" w:rsidR="0063224A" w:rsidRPr="0063224A" w:rsidRDefault="0063224A" w:rsidP="0063224A">
      <w:pPr>
        <w:spacing w:line="240" w:lineRule="auto"/>
        <w:rPr>
          <w:sz w:val="10"/>
          <w:szCs w:val="10"/>
        </w:rPr>
      </w:pPr>
    </w:p>
    <w:p w14:paraId="3542D1F3" w14:textId="77777777" w:rsidR="002D48FC" w:rsidRDefault="00676629" w:rsidP="0063224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Preise: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Der Focus bei diesem Turnier liegt auf gediegenem Genuss. </w:t>
      </w:r>
    </w:p>
    <w:p w14:paraId="71331980" w14:textId="4330C6D1" w:rsidR="00E77831" w:rsidRDefault="002D48FC" w:rsidP="0063224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Trotzdem gibt es </w:t>
      </w:r>
      <w:r w:rsidR="00676629">
        <w:rPr>
          <w:sz w:val="22"/>
          <w:szCs w:val="22"/>
        </w:rPr>
        <w:t>für die erfolgreichsten Teams</w:t>
      </w:r>
      <w:r w:rsidR="0063224A">
        <w:rPr>
          <w:sz w:val="22"/>
          <w:szCs w:val="22"/>
        </w:rPr>
        <w:t xml:space="preserve"> </w:t>
      </w:r>
      <w:r w:rsidR="009B79F4">
        <w:rPr>
          <w:sz w:val="22"/>
          <w:szCs w:val="22"/>
        </w:rPr>
        <w:t>kleine</w:t>
      </w:r>
      <w:r w:rsidR="0063224A">
        <w:rPr>
          <w:sz w:val="22"/>
          <w:szCs w:val="22"/>
        </w:rPr>
        <w:t xml:space="preserve"> Preise zu gewinnen</w:t>
      </w:r>
    </w:p>
    <w:p w14:paraId="58086F9B" w14:textId="77777777" w:rsidR="0078766F" w:rsidRPr="0078766F" w:rsidRDefault="0078766F" w:rsidP="0063224A">
      <w:pPr>
        <w:spacing w:line="240" w:lineRule="auto"/>
        <w:rPr>
          <w:sz w:val="10"/>
          <w:szCs w:val="10"/>
        </w:rPr>
      </w:pPr>
    </w:p>
    <w:p w14:paraId="3EFF5501" w14:textId="6DD7C801" w:rsidR="00E639A9" w:rsidRDefault="00E639A9" w:rsidP="0063224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Kosten</w:t>
      </w:r>
      <w:r w:rsidR="0078766F">
        <w:rPr>
          <w:sz w:val="22"/>
          <w:szCs w:val="22"/>
        </w:rPr>
        <w:t xml:space="preserve"> exkl. Getränke: </w:t>
      </w:r>
      <w:r w:rsidR="0078766F">
        <w:rPr>
          <w:sz w:val="22"/>
          <w:szCs w:val="22"/>
        </w:rPr>
        <w:tab/>
      </w:r>
      <w:r>
        <w:rPr>
          <w:sz w:val="22"/>
          <w:szCs w:val="22"/>
        </w:rPr>
        <w:t>CHF 60.-- für Clubmitglieder des CCU</w:t>
      </w:r>
    </w:p>
    <w:p w14:paraId="646CD849" w14:textId="6F2AFE28" w:rsidR="00E639A9" w:rsidRDefault="00F0438C" w:rsidP="0063224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8766F">
        <w:rPr>
          <w:sz w:val="22"/>
          <w:szCs w:val="22"/>
        </w:rPr>
        <w:tab/>
      </w:r>
      <w:r>
        <w:rPr>
          <w:sz w:val="22"/>
          <w:szCs w:val="22"/>
        </w:rPr>
        <w:t>CHF 65.-- für Gäste</w:t>
      </w:r>
      <w:r w:rsidR="00F80F39">
        <w:rPr>
          <w:sz w:val="22"/>
          <w:szCs w:val="22"/>
        </w:rPr>
        <w:t xml:space="preserve"> (Curler), A</w:t>
      </w:r>
      <w:r>
        <w:rPr>
          <w:sz w:val="22"/>
          <w:szCs w:val="22"/>
        </w:rPr>
        <w:t>ngehörige, Bekannte und Freunde</w:t>
      </w:r>
    </w:p>
    <w:p w14:paraId="5FE16876" w14:textId="48B33019" w:rsidR="0078766F" w:rsidRPr="009B79F4" w:rsidRDefault="0078766F" w:rsidP="0063224A">
      <w:pPr>
        <w:spacing w:line="240" w:lineRule="auto"/>
        <w:rPr>
          <w:sz w:val="22"/>
          <w:szCs w:val="22"/>
        </w:rPr>
      </w:pPr>
    </w:p>
    <w:p w14:paraId="0B7A7C70" w14:textId="1D48F957" w:rsidR="007832A8" w:rsidRPr="008576DD" w:rsidRDefault="007832A8" w:rsidP="0063224A">
      <w:pPr>
        <w:tabs>
          <w:tab w:val="left" w:pos="284"/>
          <w:tab w:val="left" w:pos="720"/>
          <w:tab w:val="left" w:pos="1418"/>
          <w:tab w:val="left" w:pos="2160"/>
          <w:tab w:val="left" w:pos="5220"/>
        </w:tabs>
        <w:spacing w:line="240" w:lineRule="auto"/>
        <w:rPr>
          <w:sz w:val="22"/>
          <w:szCs w:val="22"/>
          <w:lang w:val="de-CH"/>
        </w:rPr>
      </w:pPr>
      <w:r>
        <w:rPr>
          <w:sz w:val="22"/>
          <w:szCs w:val="22"/>
        </w:rPr>
        <w:t>Spielplan: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8766F">
        <w:rPr>
          <w:sz w:val="22"/>
          <w:szCs w:val="22"/>
          <w:u w:val="single"/>
          <w:lang w:val="de-CH"/>
        </w:rPr>
        <w:t>Gruppe A</w:t>
      </w:r>
      <w:r w:rsidRPr="008576DD">
        <w:rPr>
          <w:sz w:val="22"/>
          <w:szCs w:val="22"/>
          <w:lang w:val="de-CH"/>
        </w:rPr>
        <w:tab/>
      </w:r>
      <w:r w:rsidRPr="0078766F">
        <w:rPr>
          <w:sz w:val="22"/>
          <w:szCs w:val="22"/>
          <w:u w:val="single"/>
          <w:lang w:val="de-CH"/>
        </w:rPr>
        <w:t>Gruppe B</w:t>
      </w:r>
    </w:p>
    <w:p w14:paraId="7504919A" w14:textId="5880EE79" w:rsidR="007832A8" w:rsidRPr="008576DD" w:rsidRDefault="007832A8" w:rsidP="0063224A">
      <w:pPr>
        <w:tabs>
          <w:tab w:val="left" w:pos="284"/>
          <w:tab w:val="left" w:pos="720"/>
          <w:tab w:val="left" w:pos="1418"/>
          <w:tab w:val="left" w:pos="2160"/>
          <w:tab w:val="left" w:pos="5220"/>
          <w:tab w:val="left" w:pos="6379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  <w:t xml:space="preserve">17.00       </w:t>
      </w:r>
      <w:r w:rsidRPr="008576DD">
        <w:rPr>
          <w:sz w:val="22"/>
          <w:szCs w:val="22"/>
          <w:lang w:val="de-CH"/>
        </w:rPr>
        <w:t xml:space="preserve">1. </w:t>
      </w:r>
      <w:r w:rsidR="0078766F">
        <w:rPr>
          <w:sz w:val="22"/>
          <w:szCs w:val="22"/>
        </w:rPr>
        <w:t>Spiel</w:t>
      </w:r>
      <w:r w:rsidR="0078766F">
        <w:rPr>
          <w:sz w:val="22"/>
          <w:szCs w:val="22"/>
        </w:rPr>
        <w:tab/>
      </w:r>
      <w:r w:rsidRPr="008576DD">
        <w:rPr>
          <w:sz w:val="22"/>
          <w:szCs w:val="22"/>
        </w:rPr>
        <w:t>17.</w:t>
      </w:r>
      <w:r w:rsidR="004768DF">
        <w:rPr>
          <w:sz w:val="22"/>
          <w:szCs w:val="22"/>
        </w:rPr>
        <w:t>10</w:t>
      </w:r>
      <w:r w:rsidR="0078766F">
        <w:rPr>
          <w:sz w:val="22"/>
          <w:szCs w:val="22"/>
        </w:rPr>
        <w:t xml:space="preserve">  </w:t>
      </w:r>
      <w:r w:rsidRPr="008576DD">
        <w:rPr>
          <w:sz w:val="22"/>
          <w:szCs w:val="22"/>
        </w:rPr>
        <w:t xml:space="preserve"> </w:t>
      </w:r>
      <w:r w:rsidR="0078766F">
        <w:rPr>
          <w:sz w:val="22"/>
          <w:szCs w:val="22"/>
        </w:rPr>
        <w:t xml:space="preserve">   </w:t>
      </w:r>
      <w:r w:rsidRPr="008576DD">
        <w:rPr>
          <w:sz w:val="22"/>
          <w:szCs w:val="22"/>
        </w:rPr>
        <w:t>Vorspeise</w:t>
      </w:r>
    </w:p>
    <w:p w14:paraId="4B52B4A2" w14:textId="5F47FCDF" w:rsidR="007832A8" w:rsidRPr="008576DD" w:rsidRDefault="007832A8" w:rsidP="0063224A">
      <w:pPr>
        <w:tabs>
          <w:tab w:val="left" w:pos="284"/>
          <w:tab w:val="left" w:pos="720"/>
          <w:tab w:val="left" w:pos="1418"/>
          <w:tab w:val="left" w:pos="2160"/>
          <w:tab w:val="left" w:pos="5220"/>
          <w:tab w:val="left" w:pos="637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18.</w:t>
      </w:r>
      <w:r w:rsidR="00EF464B">
        <w:rPr>
          <w:sz w:val="22"/>
          <w:szCs w:val="22"/>
        </w:rPr>
        <w:t>10</w:t>
      </w:r>
      <w:r>
        <w:rPr>
          <w:sz w:val="22"/>
          <w:szCs w:val="22"/>
        </w:rPr>
        <w:t xml:space="preserve">       </w:t>
      </w:r>
      <w:r w:rsidRPr="008576DD">
        <w:rPr>
          <w:sz w:val="22"/>
          <w:szCs w:val="22"/>
        </w:rPr>
        <w:t>Vorspeise</w:t>
      </w:r>
      <w:r w:rsidRPr="008576DD">
        <w:rPr>
          <w:sz w:val="22"/>
          <w:szCs w:val="22"/>
        </w:rPr>
        <w:tab/>
        <w:t>18.</w:t>
      </w:r>
      <w:r>
        <w:rPr>
          <w:sz w:val="22"/>
          <w:szCs w:val="22"/>
        </w:rPr>
        <w:t>1</w:t>
      </w:r>
      <w:r w:rsidR="0078766F">
        <w:rPr>
          <w:sz w:val="22"/>
          <w:szCs w:val="22"/>
        </w:rPr>
        <w:t xml:space="preserve">0      </w:t>
      </w:r>
      <w:r w:rsidRPr="008576DD">
        <w:rPr>
          <w:sz w:val="22"/>
          <w:szCs w:val="22"/>
        </w:rPr>
        <w:t>1. Spiel</w:t>
      </w:r>
    </w:p>
    <w:p w14:paraId="3EE89613" w14:textId="52D89F07" w:rsidR="007832A8" w:rsidRPr="008576DD" w:rsidRDefault="007832A8" w:rsidP="0063224A">
      <w:pPr>
        <w:tabs>
          <w:tab w:val="left" w:pos="284"/>
          <w:tab w:val="left" w:pos="720"/>
          <w:tab w:val="left" w:pos="1418"/>
          <w:tab w:val="left" w:pos="2160"/>
          <w:tab w:val="left" w:pos="5220"/>
          <w:tab w:val="left" w:pos="6379"/>
        </w:tabs>
        <w:spacing w:line="240" w:lineRule="auto"/>
        <w:rPr>
          <w:sz w:val="22"/>
          <w:szCs w:val="22"/>
        </w:rPr>
      </w:pPr>
      <w:r w:rsidRPr="008576D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19.20       </w:t>
      </w:r>
      <w:r w:rsidR="0078766F">
        <w:rPr>
          <w:sz w:val="22"/>
          <w:szCs w:val="22"/>
        </w:rPr>
        <w:t>2. Spiel</w:t>
      </w:r>
      <w:r w:rsidR="0078766F">
        <w:rPr>
          <w:sz w:val="22"/>
          <w:szCs w:val="22"/>
        </w:rPr>
        <w:tab/>
      </w:r>
      <w:r w:rsidR="00EF464B">
        <w:rPr>
          <w:sz w:val="22"/>
          <w:szCs w:val="22"/>
        </w:rPr>
        <w:t>19.20</w:t>
      </w:r>
      <w:r w:rsidR="0078766F">
        <w:rPr>
          <w:sz w:val="22"/>
          <w:szCs w:val="22"/>
        </w:rPr>
        <w:t xml:space="preserve">      Hauptgang</w:t>
      </w:r>
    </w:p>
    <w:p w14:paraId="7BD22DF7" w14:textId="409A89BE" w:rsidR="007832A8" w:rsidRPr="008576DD" w:rsidRDefault="007832A8" w:rsidP="0063224A">
      <w:pPr>
        <w:tabs>
          <w:tab w:val="left" w:pos="284"/>
          <w:tab w:val="left" w:pos="720"/>
          <w:tab w:val="left" w:pos="1418"/>
          <w:tab w:val="left" w:pos="2160"/>
          <w:tab w:val="left" w:pos="5220"/>
          <w:tab w:val="left" w:pos="637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0D43BF">
        <w:rPr>
          <w:sz w:val="22"/>
          <w:szCs w:val="22"/>
        </w:rPr>
        <w:tab/>
      </w:r>
      <w:r w:rsidR="000D43BF">
        <w:rPr>
          <w:sz w:val="22"/>
          <w:szCs w:val="22"/>
        </w:rPr>
        <w:tab/>
      </w:r>
      <w:r w:rsidR="000D43BF">
        <w:rPr>
          <w:sz w:val="22"/>
          <w:szCs w:val="22"/>
        </w:rPr>
        <w:tab/>
        <w:t>20.20</w:t>
      </w:r>
      <w:r>
        <w:rPr>
          <w:sz w:val="22"/>
          <w:szCs w:val="22"/>
        </w:rPr>
        <w:t xml:space="preserve">       Hauptgang</w:t>
      </w:r>
      <w:r w:rsidR="00E768F4">
        <w:rPr>
          <w:sz w:val="22"/>
          <w:szCs w:val="22"/>
        </w:rPr>
        <w:tab/>
        <w:t>20.4</w:t>
      </w:r>
      <w:r>
        <w:rPr>
          <w:sz w:val="22"/>
          <w:szCs w:val="22"/>
        </w:rPr>
        <w:t>0</w:t>
      </w:r>
      <w:r w:rsidR="0078766F">
        <w:rPr>
          <w:sz w:val="22"/>
          <w:szCs w:val="22"/>
        </w:rPr>
        <w:t xml:space="preserve">      </w:t>
      </w:r>
      <w:r w:rsidRPr="008576DD">
        <w:rPr>
          <w:sz w:val="22"/>
          <w:szCs w:val="22"/>
        </w:rPr>
        <w:t>2. Spiel</w:t>
      </w:r>
    </w:p>
    <w:p w14:paraId="493A5F7B" w14:textId="46FC8BBE" w:rsidR="007832A8" w:rsidRPr="008576DD" w:rsidRDefault="007832A8" w:rsidP="0063224A">
      <w:pPr>
        <w:tabs>
          <w:tab w:val="left" w:pos="284"/>
          <w:tab w:val="left" w:pos="720"/>
          <w:tab w:val="left" w:pos="1418"/>
          <w:tab w:val="left" w:pos="2160"/>
          <w:tab w:val="left" w:pos="5220"/>
          <w:tab w:val="left" w:pos="6379"/>
        </w:tabs>
        <w:spacing w:line="240" w:lineRule="auto"/>
        <w:rPr>
          <w:sz w:val="22"/>
          <w:szCs w:val="22"/>
        </w:rPr>
      </w:pPr>
      <w:r w:rsidRPr="008576D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68DF">
        <w:rPr>
          <w:sz w:val="22"/>
          <w:szCs w:val="22"/>
        </w:rPr>
        <w:tab/>
      </w:r>
      <w:r>
        <w:rPr>
          <w:sz w:val="22"/>
          <w:szCs w:val="22"/>
        </w:rPr>
        <w:t>21.40</w:t>
      </w:r>
      <w:r w:rsidR="004768DF">
        <w:rPr>
          <w:sz w:val="22"/>
          <w:szCs w:val="22"/>
        </w:rPr>
        <w:t xml:space="preserve">       3. Spiel</w:t>
      </w:r>
      <w:r w:rsidR="004768DF">
        <w:rPr>
          <w:sz w:val="22"/>
          <w:szCs w:val="22"/>
        </w:rPr>
        <w:tab/>
      </w:r>
      <w:r w:rsidRPr="008576DD">
        <w:rPr>
          <w:sz w:val="22"/>
          <w:szCs w:val="22"/>
        </w:rPr>
        <w:t>21.</w:t>
      </w:r>
      <w:r w:rsidR="00B848AE">
        <w:rPr>
          <w:sz w:val="22"/>
          <w:szCs w:val="22"/>
        </w:rPr>
        <w:t>4</w:t>
      </w:r>
      <w:r>
        <w:rPr>
          <w:sz w:val="22"/>
          <w:szCs w:val="22"/>
        </w:rPr>
        <w:t>0</w:t>
      </w:r>
      <w:r w:rsidR="00504A60">
        <w:rPr>
          <w:sz w:val="22"/>
          <w:szCs w:val="22"/>
        </w:rPr>
        <w:t xml:space="preserve">      </w:t>
      </w:r>
      <w:r w:rsidRPr="008576DD">
        <w:rPr>
          <w:sz w:val="22"/>
          <w:szCs w:val="22"/>
        </w:rPr>
        <w:t>Dessert</w:t>
      </w:r>
    </w:p>
    <w:p w14:paraId="5F6DCA2C" w14:textId="7DD2B9C5" w:rsidR="007832A8" w:rsidRDefault="007832A8" w:rsidP="0063224A">
      <w:pPr>
        <w:tabs>
          <w:tab w:val="left" w:pos="284"/>
          <w:tab w:val="left" w:pos="720"/>
          <w:tab w:val="left" w:pos="1418"/>
          <w:tab w:val="left" w:pos="2160"/>
          <w:tab w:val="left" w:pos="5220"/>
          <w:tab w:val="left" w:pos="6379"/>
        </w:tabs>
        <w:spacing w:line="240" w:lineRule="auto"/>
        <w:rPr>
          <w:sz w:val="22"/>
          <w:szCs w:val="22"/>
        </w:rPr>
      </w:pPr>
      <w:r w:rsidRPr="008576DD">
        <w:rPr>
          <w:sz w:val="22"/>
          <w:szCs w:val="22"/>
        </w:rPr>
        <w:tab/>
      </w:r>
      <w:r w:rsidR="00800E5E">
        <w:rPr>
          <w:sz w:val="22"/>
          <w:szCs w:val="22"/>
        </w:rPr>
        <w:tab/>
      </w:r>
      <w:r w:rsidR="00800E5E">
        <w:rPr>
          <w:sz w:val="22"/>
          <w:szCs w:val="22"/>
        </w:rPr>
        <w:tab/>
      </w:r>
      <w:r w:rsidR="00800E5E">
        <w:rPr>
          <w:sz w:val="22"/>
          <w:szCs w:val="22"/>
        </w:rPr>
        <w:tab/>
        <w:t>22.5</w:t>
      </w:r>
      <w:r w:rsidR="00A82C32">
        <w:rPr>
          <w:sz w:val="22"/>
          <w:szCs w:val="22"/>
        </w:rPr>
        <w:t>0       Dessert</w:t>
      </w:r>
      <w:r w:rsidRPr="008576DD">
        <w:rPr>
          <w:sz w:val="22"/>
          <w:szCs w:val="22"/>
        </w:rPr>
        <w:tab/>
      </w:r>
      <w:r>
        <w:rPr>
          <w:sz w:val="22"/>
          <w:szCs w:val="22"/>
        </w:rPr>
        <w:t>22.50</w:t>
      </w:r>
      <w:r w:rsidR="00504A60">
        <w:rPr>
          <w:sz w:val="22"/>
          <w:szCs w:val="22"/>
        </w:rPr>
        <w:t xml:space="preserve">      </w:t>
      </w:r>
      <w:r w:rsidRPr="008576DD">
        <w:rPr>
          <w:sz w:val="22"/>
          <w:szCs w:val="22"/>
        </w:rPr>
        <w:t>3. Spie</w:t>
      </w:r>
      <w:r w:rsidR="00504A60">
        <w:rPr>
          <w:sz w:val="22"/>
          <w:szCs w:val="22"/>
        </w:rPr>
        <w:t>l</w:t>
      </w:r>
    </w:p>
    <w:p w14:paraId="4DC071F3" w14:textId="77777777" w:rsidR="00504A60" w:rsidRPr="00504A60" w:rsidRDefault="00504A60" w:rsidP="0063224A">
      <w:pPr>
        <w:tabs>
          <w:tab w:val="left" w:pos="284"/>
          <w:tab w:val="left" w:pos="720"/>
          <w:tab w:val="left" w:pos="1418"/>
          <w:tab w:val="left" w:pos="2160"/>
          <w:tab w:val="left" w:pos="5220"/>
          <w:tab w:val="left" w:pos="6379"/>
        </w:tabs>
        <w:spacing w:line="240" w:lineRule="auto"/>
        <w:rPr>
          <w:sz w:val="10"/>
          <w:szCs w:val="10"/>
        </w:rPr>
      </w:pPr>
    </w:p>
    <w:p w14:paraId="11F1E7AF" w14:textId="4350EA26" w:rsidR="007832A8" w:rsidRDefault="007832A8" w:rsidP="0063224A">
      <w:pPr>
        <w:tabs>
          <w:tab w:val="left" w:pos="284"/>
          <w:tab w:val="left" w:pos="720"/>
          <w:tab w:val="left" w:pos="1418"/>
          <w:tab w:val="left" w:pos="2160"/>
          <w:tab w:val="left" w:pos="5220"/>
          <w:tab w:val="left" w:pos="6379"/>
        </w:tabs>
        <w:spacing w:line="240" w:lineRule="auto"/>
        <w:rPr>
          <w:sz w:val="22"/>
          <w:szCs w:val="22"/>
        </w:rPr>
      </w:pPr>
      <w:r w:rsidRPr="008576DD">
        <w:rPr>
          <w:sz w:val="22"/>
          <w:szCs w:val="22"/>
        </w:rPr>
        <w:tab/>
      </w:r>
      <w:r w:rsidR="005C15F2">
        <w:rPr>
          <w:sz w:val="22"/>
          <w:szCs w:val="22"/>
        </w:rPr>
        <w:tab/>
      </w:r>
      <w:r w:rsidR="005C15F2">
        <w:rPr>
          <w:sz w:val="22"/>
          <w:szCs w:val="22"/>
        </w:rPr>
        <w:tab/>
        <w:t xml:space="preserve">       </w:t>
      </w:r>
      <w:r w:rsidRPr="008576DD">
        <w:rPr>
          <w:sz w:val="22"/>
          <w:szCs w:val="22"/>
        </w:rPr>
        <w:t>23.</w:t>
      </w:r>
      <w:r>
        <w:rPr>
          <w:sz w:val="22"/>
          <w:szCs w:val="22"/>
        </w:rPr>
        <w:t>50</w:t>
      </w:r>
      <w:r w:rsidR="00504A60">
        <w:rPr>
          <w:sz w:val="22"/>
          <w:szCs w:val="22"/>
        </w:rPr>
        <w:t xml:space="preserve"> Rangverkündigung</w:t>
      </w:r>
      <w:r w:rsidR="005C15F2">
        <w:rPr>
          <w:sz w:val="22"/>
          <w:szCs w:val="22"/>
        </w:rPr>
        <w:t>, Schlummerbecher</w:t>
      </w:r>
      <w:r w:rsidR="00504A60">
        <w:rPr>
          <w:sz w:val="22"/>
          <w:szCs w:val="22"/>
        </w:rPr>
        <w:t xml:space="preserve"> und Abschluss</w:t>
      </w:r>
    </w:p>
    <w:p w14:paraId="3A26EBC2" w14:textId="77777777" w:rsidR="00B608AA" w:rsidRDefault="00B608AA" w:rsidP="00921561">
      <w:pPr>
        <w:spacing w:line="360" w:lineRule="auto"/>
        <w:rPr>
          <w:b/>
          <w:sz w:val="28"/>
          <w:szCs w:val="28"/>
        </w:rPr>
      </w:pPr>
    </w:p>
    <w:p w14:paraId="4EF99FB4" w14:textId="62A4EF46" w:rsidR="00921561" w:rsidRPr="00C941CE" w:rsidRDefault="00921561" w:rsidP="00921561">
      <w:pPr>
        <w:spacing w:line="360" w:lineRule="auto"/>
        <w:rPr>
          <w:b/>
          <w:sz w:val="28"/>
          <w:szCs w:val="28"/>
        </w:rPr>
      </w:pPr>
      <w:r w:rsidRPr="00C941CE">
        <w:rPr>
          <w:b/>
          <w:sz w:val="28"/>
          <w:szCs w:val="28"/>
        </w:rPr>
        <w:t>Anmeldung</w:t>
      </w:r>
      <w:r>
        <w:rPr>
          <w:b/>
          <w:sz w:val="28"/>
          <w:szCs w:val="28"/>
        </w:rPr>
        <w:t xml:space="preserve"> </w:t>
      </w:r>
      <w:r w:rsidR="005E1F1D">
        <w:rPr>
          <w:b/>
          <w:sz w:val="28"/>
          <w:szCs w:val="28"/>
        </w:rPr>
        <w:t xml:space="preserve">zum  </w:t>
      </w:r>
      <w:r>
        <w:rPr>
          <w:b/>
          <w:sz w:val="28"/>
          <w:szCs w:val="28"/>
        </w:rPr>
        <w:t>„</w:t>
      </w:r>
      <w:r w:rsidR="005B5FD2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 curl &amp; dine“</w:t>
      </w:r>
      <w:r w:rsidRPr="00C941CE">
        <w:rPr>
          <w:b/>
          <w:sz w:val="28"/>
          <w:szCs w:val="28"/>
        </w:rPr>
        <w:t xml:space="preserve">  vom </w:t>
      </w:r>
      <w:r>
        <w:rPr>
          <w:b/>
          <w:sz w:val="28"/>
          <w:szCs w:val="28"/>
        </w:rPr>
        <w:t xml:space="preserve"> Samstag, </w:t>
      </w:r>
      <w:r w:rsidR="005B5FD2">
        <w:rPr>
          <w:b/>
          <w:sz w:val="28"/>
          <w:szCs w:val="28"/>
        </w:rPr>
        <w:t>21</w:t>
      </w:r>
      <w:r w:rsidRPr="00C941CE">
        <w:rPr>
          <w:b/>
          <w:sz w:val="28"/>
          <w:szCs w:val="28"/>
        </w:rPr>
        <w:t>. Dezember</w:t>
      </w:r>
      <w:r>
        <w:rPr>
          <w:b/>
          <w:sz w:val="28"/>
          <w:szCs w:val="28"/>
        </w:rPr>
        <w:t xml:space="preserve"> 2</w:t>
      </w:r>
      <w:r w:rsidRPr="00C941C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5B5FD2">
        <w:rPr>
          <w:b/>
          <w:sz w:val="28"/>
          <w:szCs w:val="28"/>
        </w:rPr>
        <w:t>9</w:t>
      </w:r>
    </w:p>
    <w:p w14:paraId="5970AB35" w14:textId="485918D2" w:rsidR="00921561" w:rsidRPr="00567F76" w:rsidRDefault="00921561" w:rsidP="00921561">
      <w:pPr>
        <w:spacing w:line="360" w:lineRule="auto"/>
        <w:rPr>
          <w:sz w:val="22"/>
          <w:szCs w:val="22"/>
        </w:rPr>
      </w:pPr>
      <w:r w:rsidRPr="00567F76">
        <w:rPr>
          <w:sz w:val="22"/>
          <w:szCs w:val="22"/>
        </w:rPr>
        <w:t xml:space="preserve">Wir nehmen </w:t>
      </w:r>
      <w:r w:rsidR="005B5FD2" w:rsidRPr="00567F76">
        <w:rPr>
          <w:sz w:val="22"/>
          <w:szCs w:val="22"/>
        </w:rPr>
        <w:t xml:space="preserve">gerne am Event gemäss der </w:t>
      </w:r>
      <w:r w:rsidR="002052CA" w:rsidRPr="00567F76">
        <w:rPr>
          <w:sz w:val="22"/>
          <w:szCs w:val="22"/>
        </w:rPr>
        <w:t xml:space="preserve">obigen </w:t>
      </w:r>
      <w:r w:rsidR="005B5FD2" w:rsidRPr="00567F76">
        <w:rPr>
          <w:sz w:val="22"/>
          <w:szCs w:val="22"/>
        </w:rPr>
        <w:t xml:space="preserve">Ausschreibung </w:t>
      </w:r>
      <w:r w:rsidRPr="00567F76">
        <w:rPr>
          <w:sz w:val="22"/>
          <w:szCs w:val="22"/>
        </w:rPr>
        <w:t xml:space="preserve">teil: </w:t>
      </w:r>
    </w:p>
    <w:p w14:paraId="6AAE4508" w14:textId="77777777" w:rsidR="004A455E" w:rsidRPr="00567F76" w:rsidRDefault="008F7296" w:rsidP="00921561">
      <w:pPr>
        <w:spacing w:line="360" w:lineRule="auto"/>
        <w:rPr>
          <w:b/>
          <w:sz w:val="22"/>
          <w:szCs w:val="22"/>
        </w:rPr>
      </w:pPr>
      <w:r w:rsidRPr="00567F76">
        <w:rPr>
          <w:b/>
          <w:sz w:val="22"/>
          <w:szCs w:val="22"/>
        </w:rPr>
        <w:t>Teamname</w:t>
      </w:r>
      <w:r w:rsidRPr="00567F76">
        <w:rPr>
          <w:b/>
          <w:sz w:val="22"/>
          <w:szCs w:val="22"/>
        </w:rPr>
        <w:tab/>
      </w:r>
      <w:r w:rsidRPr="00567F76">
        <w:rPr>
          <w:b/>
          <w:sz w:val="22"/>
          <w:szCs w:val="22"/>
        </w:rPr>
        <w:tab/>
      </w:r>
      <w:r w:rsidRPr="00567F76">
        <w:rPr>
          <w:b/>
          <w:sz w:val="22"/>
          <w:szCs w:val="22"/>
        </w:rPr>
        <w:tab/>
      </w:r>
      <w:r w:rsidRPr="00567F76">
        <w:rPr>
          <w:b/>
          <w:sz w:val="22"/>
          <w:szCs w:val="22"/>
        </w:rPr>
        <w:tab/>
      </w:r>
      <w:r w:rsidRPr="00567F76">
        <w:rPr>
          <w:b/>
          <w:sz w:val="22"/>
          <w:szCs w:val="22"/>
        </w:rPr>
        <w:tab/>
      </w:r>
    </w:p>
    <w:p w14:paraId="2D874D6D" w14:textId="3AB22C8F" w:rsidR="004A455E" w:rsidRPr="00567F76" w:rsidRDefault="004A455E" w:rsidP="00921561">
      <w:pPr>
        <w:spacing w:line="360" w:lineRule="auto"/>
        <w:rPr>
          <w:b/>
          <w:sz w:val="22"/>
          <w:szCs w:val="22"/>
        </w:rPr>
      </w:pPr>
      <w:r w:rsidRPr="00567F76">
        <w:rPr>
          <w:b/>
          <w:sz w:val="22"/>
          <w:szCs w:val="22"/>
        </w:rPr>
        <w:t>_______________________________</w:t>
      </w:r>
    </w:p>
    <w:p w14:paraId="2D1D87B4" w14:textId="77777777" w:rsidR="00567F76" w:rsidRPr="00567F76" w:rsidRDefault="00567F76" w:rsidP="00921561">
      <w:pPr>
        <w:spacing w:line="360" w:lineRule="auto"/>
        <w:rPr>
          <w:b/>
          <w:sz w:val="10"/>
          <w:szCs w:val="10"/>
        </w:rPr>
      </w:pPr>
    </w:p>
    <w:p w14:paraId="408FFC8D" w14:textId="4C6208DE" w:rsidR="008F7296" w:rsidRDefault="008F7296" w:rsidP="00921561">
      <w:pPr>
        <w:spacing w:line="360" w:lineRule="auto"/>
        <w:rPr>
          <w:b/>
          <w:sz w:val="22"/>
          <w:szCs w:val="22"/>
        </w:rPr>
      </w:pPr>
      <w:r w:rsidRPr="00567F76">
        <w:rPr>
          <w:b/>
          <w:sz w:val="22"/>
          <w:szCs w:val="22"/>
        </w:rPr>
        <w:t>Teamverantwortliches CCU-Mitglied</w:t>
      </w:r>
    </w:p>
    <w:p w14:paraId="60EBE0ED" w14:textId="5420CA73" w:rsidR="00567F76" w:rsidRPr="00567F76" w:rsidRDefault="00567F76" w:rsidP="00921561">
      <w:pPr>
        <w:spacing w:line="360" w:lineRule="auto"/>
        <w:rPr>
          <w:sz w:val="22"/>
          <w:szCs w:val="22"/>
        </w:rPr>
      </w:pPr>
      <w:r w:rsidRPr="00567F76">
        <w:rPr>
          <w:sz w:val="22"/>
          <w:szCs w:val="22"/>
        </w:rPr>
        <w:t>Name/Vorname</w:t>
      </w:r>
    </w:p>
    <w:p w14:paraId="24972BD2" w14:textId="087FC386" w:rsidR="00567F76" w:rsidRDefault="008F7296" w:rsidP="00567F76">
      <w:pPr>
        <w:spacing w:line="360" w:lineRule="auto"/>
        <w:rPr>
          <w:b/>
          <w:sz w:val="22"/>
          <w:szCs w:val="22"/>
        </w:rPr>
      </w:pPr>
      <w:r w:rsidRPr="00567F76">
        <w:rPr>
          <w:b/>
          <w:sz w:val="22"/>
          <w:szCs w:val="22"/>
        </w:rPr>
        <w:t>_______________________________</w:t>
      </w:r>
      <w:r w:rsidR="00567F76">
        <w:rPr>
          <w:b/>
          <w:sz w:val="22"/>
          <w:szCs w:val="22"/>
        </w:rPr>
        <w:tab/>
      </w:r>
      <w:r w:rsidR="004A455E" w:rsidRPr="00567F76">
        <w:rPr>
          <w:sz w:val="22"/>
          <w:szCs w:val="22"/>
        </w:rPr>
        <w:t>ankreuzen, falls Vegimenü</w:t>
      </w:r>
      <w:r w:rsidR="00567F76">
        <w:rPr>
          <w:b/>
          <w:sz w:val="22"/>
          <w:szCs w:val="22"/>
        </w:rPr>
        <w:t xml:space="preserve">    </w:t>
      </w:r>
      <w:r w:rsidR="00567F76">
        <w:rPr>
          <w:b/>
          <w:sz w:val="22"/>
          <w:szCs w:val="22"/>
        </w:rPr>
        <w:tab/>
      </w:r>
      <w:r w:rsidR="0048079E">
        <w:rPr>
          <w:b/>
          <w:sz w:val="22"/>
          <w:szCs w:val="22"/>
        </w:rPr>
        <w:t xml:space="preserve">   </w:t>
      </w:r>
      <w:r w:rsidR="00567F76" w:rsidRPr="00567F76">
        <w:rPr>
          <w:b/>
          <w:sz w:val="22"/>
          <w:szCs w:val="22"/>
        </w:rPr>
        <w:sym w:font="Webdings" w:char="F063"/>
      </w:r>
    </w:p>
    <w:p w14:paraId="3FAEE899" w14:textId="77777777" w:rsidR="00F80F39" w:rsidRDefault="00F80F39" w:rsidP="00567F76">
      <w:pPr>
        <w:spacing w:line="360" w:lineRule="auto"/>
        <w:rPr>
          <w:b/>
          <w:sz w:val="10"/>
          <w:szCs w:val="10"/>
        </w:rPr>
      </w:pPr>
    </w:p>
    <w:p w14:paraId="1BE999F6" w14:textId="6BC43460" w:rsidR="00567F76" w:rsidRPr="00567F76" w:rsidRDefault="00567F76" w:rsidP="00567F76">
      <w:pPr>
        <w:spacing w:line="360" w:lineRule="auto"/>
        <w:rPr>
          <w:sz w:val="22"/>
          <w:szCs w:val="22"/>
        </w:rPr>
      </w:pPr>
      <w:r w:rsidRPr="00567F76">
        <w:rPr>
          <w:sz w:val="22"/>
          <w:szCs w:val="22"/>
        </w:rPr>
        <w:t>Mailadresse für alle weiteren Infos</w:t>
      </w:r>
    </w:p>
    <w:p w14:paraId="0091E738" w14:textId="3DE8BC93" w:rsidR="008F7296" w:rsidRPr="00567F76" w:rsidRDefault="008F7296" w:rsidP="00921561">
      <w:pPr>
        <w:spacing w:line="360" w:lineRule="auto"/>
        <w:rPr>
          <w:b/>
          <w:sz w:val="22"/>
          <w:szCs w:val="22"/>
        </w:rPr>
      </w:pPr>
      <w:r w:rsidRPr="00567F76">
        <w:rPr>
          <w:b/>
          <w:sz w:val="22"/>
          <w:szCs w:val="22"/>
        </w:rPr>
        <w:t>_______________________________</w:t>
      </w:r>
      <w:r w:rsidR="00567F76">
        <w:rPr>
          <w:b/>
          <w:sz w:val="22"/>
          <w:szCs w:val="22"/>
        </w:rPr>
        <w:tab/>
      </w:r>
      <w:r w:rsidR="00567F76">
        <w:rPr>
          <w:b/>
          <w:sz w:val="22"/>
          <w:szCs w:val="22"/>
        </w:rPr>
        <w:tab/>
      </w:r>
      <w:r w:rsidR="00567F76">
        <w:rPr>
          <w:b/>
          <w:sz w:val="22"/>
          <w:szCs w:val="22"/>
        </w:rPr>
        <w:tab/>
      </w:r>
    </w:p>
    <w:p w14:paraId="6ED871C8" w14:textId="77777777" w:rsidR="008F7296" w:rsidRPr="0048079E" w:rsidRDefault="008F7296" w:rsidP="00921561">
      <w:pPr>
        <w:spacing w:line="360" w:lineRule="auto"/>
        <w:rPr>
          <w:b/>
          <w:sz w:val="10"/>
          <w:szCs w:val="10"/>
        </w:rPr>
      </w:pPr>
    </w:p>
    <w:p w14:paraId="526502E5" w14:textId="3EC71FE1" w:rsidR="00921561" w:rsidRDefault="00F860B7" w:rsidP="00921561">
      <w:pPr>
        <w:tabs>
          <w:tab w:val="left" w:pos="3544"/>
          <w:tab w:val="left" w:pos="3828"/>
          <w:tab w:val="left" w:pos="5529"/>
          <w:tab w:val="left" w:pos="7513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Mitspielende im Team</w:t>
      </w:r>
      <w:r w:rsidR="00921561" w:rsidRPr="00567F76">
        <w:rPr>
          <w:b/>
          <w:sz w:val="22"/>
          <w:szCs w:val="22"/>
        </w:rPr>
        <w:tab/>
      </w:r>
      <w:r w:rsidR="00921561" w:rsidRPr="00567F76">
        <w:rPr>
          <w:b/>
          <w:sz w:val="22"/>
          <w:szCs w:val="22"/>
        </w:rPr>
        <w:tab/>
      </w:r>
      <w:r w:rsidR="006502E2" w:rsidRPr="00B608AA">
        <w:rPr>
          <w:sz w:val="22"/>
          <w:szCs w:val="22"/>
        </w:rPr>
        <w:t xml:space="preserve">   </w:t>
      </w:r>
      <w:r w:rsidR="00921561" w:rsidRPr="00B608AA">
        <w:rPr>
          <w:sz w:val="22"/>
          <w:szCs w:val="22"/>
          <w:u w:val="single"/>
        </w:rPr>
        <w:t>CCU</w:t>
      </w:r>
      <w:r w:rsidR="00921561" w:rsidRPr="00B608AA">
        <w:rPr>
          <w:sz w:val="22"/>
          <w:szCs w:val="22"/>
        </w:rPr>
        <w:t xml:space="preserve"> </w:t>
      </w:r>
      <w:r w:rsidR="008F7296" w:rsidRPr="00B608AA">
        <w:rPr>
          <w:sz w:val="22"/>
          <w:szCs w:val="22"/>
        </w:rPr>
        <w:t xml:space="preserve">  </w:t>
      </w:r>
      <w:r w:rsidR="006502E2" w:rsidRPr="00B608AA">
        <w:rPr>
          <w:sz w:val="22"/>
          <w:szCs w:val="22"/>
        </w:rPr>
        <w:t xml:space="preserve">  </w:t>
      </w:r>
      <w:r w:rsidR="00921561" w:rsidRPr="00B608AA">
        <w:rPr>
          <w:sz w:val="22"/>
          <w:szCs w:val="22"/>
          <w:u w:val="single"/>
        </w:rPr>
        <w:t>Gast</w:t>
      </w:r>
      <w:r w:rsidR="00F80F39" w:rsidRPr="00B608AA">
        <w:rPr>
          <w:sz w:val="22"/>
          <w:szCs w:val="22"/>
          <w:u w:val="single"/>
        </w:rPr>
        <w:t xml:space="preserve"> (Curler)</w:t>
      </w:r>
      <w:r w:rsidR="006502E2" w:rsidRPr="00B608AA">
        <w:rPr>
          <w:sz w:val="22"/>
          <w:szCs w:val="22"/>
        </w:rPr>
        <w:t xml:space="preserve">    </w:t>
      </w:r>
      <w:r w:rsidR="00F80F39" w:rsidRPr="00B608AA">
        <w:rPr>
          <w:sz w:val="22"/>
          <w:szCs w:val="22"/>
        </w:rPr>
        <w:t xml:space="preserve"> </w:t>
      </w:r>
      <w:r w:rsidR="006502E2" w:rsidRPr="00B608AA">
        <w:rPr>
          <w:sz w:val="22"/>
          <w:szCs w:val="22"/>
          <w:u w:val="single"/>
        </w:rPr>
        <w:t>Beginner</w:t>
      </w:r>
      <w:r w:rsidR="006502E2" w:rsidRPr="00B608AA">
        <w:rPr>
          <w:sz w:val="22"/>
          <w:szCs w:val="22"/>
        </w:rPr>
        <w:tab/>
      </w:r>
      <w:r w:rsidR="00D45BB3" w:rsidRPr="00B608AA">
        <w:rPr>
          <w:sz w:val="22"/>
          <w:szCs w:val="22"/>
        </w:rPr>
        <w:t xml:space="preserve">  </w:t>
      </w:r>
      <w:r w:rsidR="006502E2" w:rsidRPr="00B608AA">
        <w:rPr>
          <w:sz w:val="22"/>
          <w:szCs w:val="22"/>
          <w:u w:val="single"/>
        </w:rPr>
        <w:t>Vegimenü</w:t>
      </w:r>
    </w:p>
    <w:p w14:paraId="5AC75BE3" w14:textId="4A709793" w:rsidR="00F860B7" w:rsidRPr="00F80F39" w:rsidRDefault="00FA6A5A" w:rsidP="00921561">
      <w:pPr>
        <w:tabs>
          <w:tab w:val="left" w:pos="3544"/>
          <w:tab w:val="left" w:pos="3828"/>
          <w:tab w:val="left" w:pos="5529"/>
          <w:tab w:val="left" w:pos="751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Name/Vorname</w:t>
      </w:r>
      <w:r w:rsidR="006502E2" w:rsidRPr="00F80F39">
        <w:rPr>
          <w:sz w:val="22"/>
          <w:szCs w:val="22"/>
        </w:rPr>
        <w:t>/Alter</w:t>
      </w:r>
    </w:p>
    <w:p w14:paraId="082CE196" w14:textId="53D08C4A" w:rsidR="00921561" w:rsidRPr="00567F76" w:rsidRDefault="00F80F39" w:rsidP="00921561">
      <w:pPr>
        <w:tabs>
          <w:tab w:val="left" w:leader="underscore" w:pos="3544"/>
          <w:tab w:val="left" w:pos="3828"/>
          <w:tab w:val="left" w:pos="4395"/>
          <w:tab w:val="left" w:pos="5954"/>
          <w:tab w:val="left" w:pos="7797"/>
        </w:tabs>
        <w:spacing w:before="8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</w:t>
      </w:r>
      <w:r w:rsidR="006502E2">
        <w:rPr>
          <w:b/>
          <w:sz w:val="22"/>
          <w:szCs w:val="22"/>
        </w:rPr>
        <w:tab/>
        <w:t xml:space="preserve">     </w:t>
      </w:r>
      <w:r w:rsidR="00921561" w:rsidRPr="00567F76">
        <w:rPr>
          <w:b/>
          <w:sz w:val="22"/>
          <w:szCs w:val="22"/>
        </w:rPr>
        <w:sym w:font="Webdings" w:char="F063"/>
      </w:r>
      <w:r w:rsidR="00921561" w:rsidRPr="00567F76">
        <w:rPr>
          <w:b/>
          <w:sz w:val="22"/>
          <w:szCs w:val="22"/>
        </w:rPr>
        <w:tab/>
      </w:r>
      <w:r w:rsidR="008F7296" w:rsidRPr="00567F76">
        <w:rPr>
          <w:b/>
          <w:sz w:val="22"/>
          <w:szCs w:val="22"/>
        </w:rPr>
        <w:t xml:space="preserve"> </w:t>
      </w:r>
      <w:r w:rsidR="006502E2">
        <w:rPr>
          <w:b/>
          <w:sz w:val="22"/>
          <w:szCs w:val="22"/>
        </w:rPr>
        <w:t xml:space="preserve">          </w:t>
      </w:r>
      <w:r w:rsidR="00921561" w:rsidRPr="00567F76">
        <w:rPr>
          <w:b/>
          <w:sz w:val="22"/>
          <w:szCs w:val="22"/>
        </w:rPr>
        <w:sym w:font="Webdings" w:char="F063"/>
      </w:r>
      <w:r w:rsidR="00921561" w:rsidRPr="00567F76">
        <w:rPr>
          <w:b/>
          <w:sz w:val="22"/>
          <w:szCs w:val="22"/>
        </w:rPr>
        <w:tab/>
      </w:r>
      <w:r w:rsidR="006502E2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</w:t>
      </w:r>
      <w:r w:rsidR="006502E2">
        <w:rPr>
          <w:b/>
          <w:sz w:val="22"/>
          <w:szCs w:val="22"/>
        </w:rPr>
        <w:t xml:space="preserve"> </w:t>
      </w:r>
      <w:r w:rsidR="00921561" w:rsidRPr="00567F76">
        <w:rPr>
          <w:b/>
          <w:sz w:val="22"/>
          <w:szCs w:val="22"/>
        </w:rPr>
        <w:sym w:font="Webdings" w:char="F063"/>
      </w:r>
      <w:r w:rsidR="00921561" w:rsidRPr="00567F76">
        <w:rPr>
          <w:b/>
          <w:sz w:val="22"/>
          <w:szCs w:val="22"/>
        </w:rPr>
        <w:tab/>
      </w:r>
      <w:r w:rsidR="00D45BB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921561" w:rsidRPr="00567F76">
        <w:rPr>
          <w:b/>
          <w:sz w:val="22"/>
          <w:szCs w:val="22"/>
        </w:rPr>
        <w:sym w:font="Webdings" w:char="F063"/>
      </w:r>
    </w:p>
    <w:p w14:paraId="3CD6FB87" w14:textId="02A2C396" w:rsidR="00921561" w:rsidRPr="00567F76" w:rsidRDefault="00F80F39" w:rsidP="00921561">
      <w:pPr>
        <w:tabs>
          <w:tab w:val="left" w:leader="underscore" w:pos="3544"/>
          <w:tab w:val="left" w:pos="3828"/>
          <w:tab w:val="left" w:pos="4395"/>
          <w:tab w:val="left" w:pos="5954"/>
          <w:tab w:val="left" w:pos="7797"/>
        </w:tabs>
        <w:spacing w:before="8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</w:t>
      </w:r>
      <w:r>
        <w:rPr>
          <w:b/>
          <w:sz w:val="22"/>
          <w:szCs w:val="22"/>
        </w:rPr>
        <w:tab/>
      </w:r>
      <w:r w:rsidR="006502E2">
        <w:rPr>
          <w:b/>
          <w:sz w:val="22"/>
          <w:szCs w:val="22"/>
        </w:rPr>
        <w:t xml:space="preserve">     </w:t>
      </w:r>
      <w:r w:rsidR="00921561" w:rsidRPr="00567F76">
        <w:rPr>
          <w:b/>
          <w:sz w:val="22"/>
          <w:szCs w:val="22"/>
        </w:rPr>
        <w:sym w:font="Webdings" w:char="F063"/>
      </w:r>
      <w:r w:rsidR="00921561" w:rsidRPr="00567F76">
        <w:rPr>
          <w:b/>
          <w:sz w:val="22"/>
          <w:szCs w:val="22"/>
        </w:rPr>
        <w:tab/>
      </w:r>
      <w:r w:rsidR="008F7296" w:rsidRPr="00567F76">
        <w:rPr>
          <w:b/>
          <w:sz w:val="22"/>
          <w:szCs w:val="22"/>
        </w:rPr>
        <w:t xml:space="preserve"> </w:t>
      </w:r>
      <w:r w:rsidR="006502E2">
        <w:rPr>
          <w:b/>
          <w:sz w:val="22"/>
          <w:szCs w:val="22"/>
        </w:rPr>
        <w:t xml:space="preserve">          </w:t>
      </w:r>
      <w:r w:rsidR="00921561" w:rsidRPr="00567F76">
        <w:rPr>
          <w:b/>
          <w:sz w:val="22"/>
          <w:szCs w:val="22"/>
        </w:rPr>
        <w:sym w:font="Webdings" w:char="F063"/>
      </w:r>
      <w:r w:rsidR="00921561" w:rsidRPr="00567F76">
        <w:rPr>
          <w:b/>
          <w:sz w:val="22"/>
          <w:szCs w:val="22"/>
        </w:rPr>
        <w:tab/>
      </w:r>
      <w:r w:rsidR="006502E2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</w:t>
      </w:r>
      <w:r w:rsidR="00921561" w:rsidRPr="00567F76">
        <w:rPr>
          <w:b/>
          <w:sz w:val="22"/>
          <w:szCs w:val="22"/>
        </w:rPr>
        <w:sym w:font="Webdings" w:char="F063"/>
      </w:r>
      <w:r w:rsidR="00921561" w:rsidRPr="00567F76">
        <w:rPr>
          <w:b/>
          <w:sz w:val="22"/>
          <w:szCs w:val="22"/>
        </w:rPr>
        <w:tab/>
      </w:r>
      <w:r w:rsidR="00D45BB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921561" w:rsidRPr="00567F76">
        <w:rPr>
          <w:b/>
          <w:sz w:val="22"/>
          <w:szCs w:val="22"/>
        </w:rPr>
        <w:sym w:font="Webdings" w:char="F063"/>
      </w:r>
    </w:p>
    <w:p w14:paraId="1E7C4130" w14:textId="3935F6A8" w:rsidR="00921561" w:rsidRPr="00567F76" w:rsidRDefault="00F80F39" w:rsidP="00921561">
      <w:pPr>
        <w:tabs>
          <w:tab w:val="left" w:leader="underscore" w:pos="3544"/>
          <w:tab w:val="left" w:pos="3828"/>
          <w:tab w:val="left" w:pos="4395"/>
          <w:tab w:val="left" w:pos="5954"/>
          <w:tab w:val="left" w:pos="7797"/>
        </w:tabs>
        <w:spacing w:before="8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</w:t>
      </w:r>
      <w:r>
        <w:rPr>
          <w:b/>
          <w:sz w:val="22"/>
          <w:szCs w:val="22"/>
        </w:rPr>
        <w:tab/>
      </w:r>
      <w:r w:rsidR="006502E2">
        <w:rPr>
          <w:b/>
          <w:sz w:val="22"/>
          <w:szCs w:val="22"/>
        </w:rPr>
        <w:t xml:space="preserve">     </w:t>
      </w:r>
      <w:r w:rsidR="00921561" w:rsidRPr="00567F76">
        <w:rPr>
          <w:b/>
          <w:sz w:val="22"/>
          <w:szCs w:val="22"/>
        </w:rPr>
        <w:sym w:font="Webdings" w:char="F063"/>
      </w:r>
      <w:r w:rsidR="00921561" w:rsidRPr="00567F76">
        <w:rPr>
          <w:b/>
          <w:sz w:val="22"/>
          <w:szCs w:val="22"/>
        </w:rPr>
        <w:tab/>
      </w:r>
      <w:r w:rsidR="008F7296" w:rsidRPr="00567F76">
        <w:rPr>
          <w:b/>
          <w:sz w:val="22"/>
          <w:szCs w:val="22"/>
        </w:rPr>
        <w:t xml:space="preserve"> </w:t>
      </w:r>
      <w:r w:rsidR="006502E2">
        <w:rPr>
          <w:b/>
          <w:sz w:val="22"/>
          <w:szCs w:val="22"/>
        </w:rPr>
        <w:t xml:space="preserve">          </w:t>
      </w:r>
      <w:r w:rsidR="00921561" w:rsidRPr="00567F76">
        <w:rPr>
          <w:b/>
          <w:sz w:val="22"/>
          <w:szCs w:val="22"/>
        </w:rPr>
        <w:sym w:font="Webdings" w:char="F063"/>
      </w:r>
      <w:r w:rsidR="00921561" w:rsidRPr="00567F76">
        <w:rPr>
          <w:b/>
          <w:sz w:val="22"/>
          <w:szCs w:val="22"/>
        </w:rPr>
        <w:tab/>
      </w:r>
      <w:r w:rsidR="006502E2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</w:t>
      </w:r>
      <w:r w:rsidR="00921561" w:rsidRPr="00567F76">
        <w:rPr>
          <w:b/>
          <w:sz w:val="22"/>
          <w:szCs w:val="22"/>
        </w:rPr>
        <w:sym w:font="Webdings" w:char="F063"/>
      </w:r>
      <w:r w:rsidR="00921561" w:rsidRPr="00567F76">
        <w:rPr>
          <w:b/>
          <w:sz w:val="22"/>
          <w:szCs w:val="22"/>
        </w:rPr>
        <w:tab/>
      </w:r>
      <w:r w:rsidR="00D45BB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921561" w:rsidRPr="00567F76">
        <w:rPr>
          <w:b/>
          <w:sz w:val="22"/>
          <w:szCs w:val="22"/>
        </w:rPr>
        <w:sym w:font="Webdings" w:char="F063"/>
      </w:r>
    </w:p>
    <w:p w14:paraId="1FDD8B6E" w14:textId="4A65D526" w:rsidR="00921561" w:rsidRPr="0048079E" w:rsidRDefault="00921561" w:rsidP="00921561">
      <w:pPr>
        <w:tabs>
          <w:tab w:val="left" w:leader="underscore" w:pos="3544"/>
          <w:tab w:val="left" w:pos="3828"/>
          <w:tab w:val="left" w:pos="4395"/>
          <w:tab w:val="left" w:pos="5954"/>
          <w:tab w:val="left" w:pos="7797"/>
        </w:tabs>
        <w:spacing w:before="80" w:line="360" w:lineRule="auto"/>
        <w:rPr>
          <w:b/>
          <w:sz w:val="10"/>
          <w:szCs w:val="10"/>
        </w:rPr>
      </w:pPr>
    </w:p>
    <w:p w14:paraId="113ACF42" w14:textId="341E0E99" w:rsidR="00921561" w:rsidRDefault="008F7296" w:rsidP="00921561">
      <w:pPr>
        <w:tabs>
          <w:tab w:val="left" w:pos="3969"/>
          <w:tab w:val="left" w:pos="4253"/>
          <w:tab w:val="left" w:pos="5670"/>
          <w:tab w:val="left" w:pos="6096"/>
        </w:tabs>
        <w:spacing w:before="80" w:line="360" w:lineRule="auto"/>
        <w:rPr>
          <w:b/>
          <w:sz w:val="22"/>
          <w:szCs w:val="22"/>
        </w:rPr>
      </w:pPr>
      <w:r w:rsidRPr="00567F76">
        <w:rPr>
          <w:b/>
          <w:sz w:val="22"/>
          <w:szCs w:val="22"/>
        </w:rPr>
        <w:t>Weitere G</w:t>
      </w:r>
      <w:r w:rsidR="00921561" w:rsidRPr="00567F76">
        <w:rPr>
          <w:b/>
          <w:sz w:val="22"/>
          <w:szCs w:val="22"/>
        </w:rPr>
        <w:t xml:space="preserve">äste </w:t>
      </w:r>
      <w:r w:rsidR="00F80F39">
        <w:rPr>
          <w:b/>
          <w:sz w:val="22"/>
          <w:szCs w:val="22"/>
        </w:rPr>
        <w:t xml:space="preserve">des Teams </w:t>
      </w:r>
      <w:r w:rsidR="00921561" w:rsidRPr="00567F76">
        <w:rPr>
          <w:b/>
          <w:sz w:val="22"/>
          <w:szCs w:val="22"/>
        </w:rPr>
        <w:t>beim Essen</w:t>
      </w:r>
    </w:p>
    <w:p w14:paraId="0022D555" w14:textId="3239015E" w:rsidR="00F80F39" w:rsidRPr="00F80F39" w:rsidRDefault="00FA6A5A" w:rsidP="00921561">
      <w:pPr>
        <w:tabs>
          <w:tab w:val="left" w:pos="3969"/>
          <w:tab w:val="left" w:pos="4253"/>
          <w:tab w:val="left" w:pos="5670"/>
          <w:tab w:val="left" w:pos="6096"/>
        </w:tabs>
        <w:spacing w:before="80" w:line="360" w:lineRule="auto"/>
        <w:rPr>
          <w:sz w:val="22"/>
          <w:szCs w:val="22"/>
        </w:rPr>
      </w:pPr>
      <w:r>
        <w:rPr>
          <w:sz w:val="22"/>
          <w:szCs w:val="22"/>
        </w:rPr>
        <w:t>Name/Vorname</w:t>
      </w:r>
    </w:p>
    <w:p w14:paraId="182DD7B8" w14:textId="39EABBD9" w:rsidR="00921561" w:rsidRPr="00567F76" w:rsidRDefault="00F80F39" w:rsidP="00921561">
      <w:pPr>
        <w:tabs>
          <w:tab w:val="left" w:leader="underscore" w:pos="3544"/>
          <w:tab w:val="left" w:pos="3828"/>
          <w:tab w:val="left" w:pos="4395"/>
          <w:tab w:val="left" w:pos="5954"/>
          <w:tab w:val="left" w:pos="7088"/>
        </w:tabs>
        <w:spacing w:before="8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</w:t>
      </w:r>
      <w:r w:rsidR="00921561" w:rsidRPr="00567F76">
        <w:rPr>
          <w:b/>
          <w:sz w:val="22"/>
          <w:szCs w:val="22"/>
        </w:rPr>
        <w:tab/>
      </w:r>
      <w:r w:rsidR="00921561" w:rsidRPr="00567F76">
        <w:rPr>
          <w:b/>
          <w:sz w:val="22"/>
          <w:szCs w:val="22"/>
        </w:rPr>
        <w:tab/>
      </w:r>
      <w:r w:rsidR="00921561" w:rsidRPr="00567F76">
        <w:rPr>
          <w:b/>
          <w:sz w:val="22"/>
          <w:szCs w:val="22"/>
        </w:rPr>
        <w:tab/>
      </w:r>
      <w:r w:rsidR="00921561" w:rsidRPr="00567F76">
        <w:rPr>
          <w:b/>
          <w:sz w:val="22"/>
          <w:szCs w:val="22"/>
        </w:rPr>
        <w:tab/>
      </w:r>
      <w:r w:rsidR="00B608AA">
        <w:rPr>
          <w:b/>
          <w:sz w:val="22"/>
          <w:szCs w:val="22"/>
        </w:rPr>
        <w:tab/>
        <w:t xml:space="preserve">   </w:t>
      </w:r>
      <w:r w:rsidR="00921561" w:rsidRPr="00567F76">
        <w:rPr>
          <w:b/>
          <w:sz w:val="22"/>
          <w:szCs w:val="22"/>
        </w:rPr>
        <w:sym w:font="Webdings" w:char="F063"/>
      </w:r>
    </w:p>
    <w:p w14:paraId="5C0F61B2" w14:textId="7D353BC3" w:rsidR="008F7296" w:rsidRPr="00567F76" w:rsidRDefault="008F7296" w:rsidP="00921561">
      <w:pPr>
        <w:tabs>
          <w:tab w:val="left" w:leader="underscore" w:pos="3544"/>
          <w:tab w:val="left" w:pos="3828"/>
          <w:tab w:val="left" w:pos="4395"/>
          <w:tab w:val="left" w:pos="5954"/>
          <w:tab w:val="left" w:pos="7088"/>
        </w:tabs>
        <w:spacing w:before="80" w:line="360" w:lineRule="auto"/>
        <w:rPr>
          <w:b/>
          <w:sz w:val="22"/>
          <w:szCs w:val="22"/>
        </w:rPr>
      </w:pPr>
      <w:r w:rsidRPr="00567F76">
        <w:rPr>
          <w:b/>
          <w:sz w:val="22"/>
          <w:szCs w:val="22"/>
        </w:rPr>
        <w:t>_______________________________</w:t>
      </w:r>
      <w:r w:rsidRPr="00567F76">
        <w:rPr>
          <w:b/>
          <w:sz w:val="22"/>
          <w:szCs w:val="22"/>
        </w:rPr>
        <w:tab/>
      </w:r>
      <w:r w:rsidRPr="00567F76">
        <w:rPr>
          <w:b/>
          <w:sz w:val="22"/>
          <w:szCs w:val="22"/>
        </w:rPr>
        <w:tab/>
      </w:r>
      <w:r w:rsidRPr="00567F76">
        <w:rPr>
          <w:b/>
          <w:sz w:val="22"/>
          <w:szCs w:val="22"/>
        </w:rPr>
        <w:tab/>
      </w:r>
      <w:r w:rsidRPr="00567F76">
        <w:rPr>
          <w:b/>
          <w:sz w:val="22"/>
          <w:szCs w:val="22"/>
        </w:rPr>
        <w:tab/>
      </w:r>
      <w:r w:rsidR="00B608AA">
        <w:rPr>
          <w:b/>
          <w:sz w:val="22"/>
          <w:szCs w:val="22"/>
        </w:rPr>
        <w:tab/>
        <w:t xml:space="preserve">   </w:t>
      </w:r>
      <w:r w:rsidRPr="00567F76">
        <w:rPr>
          <w:b/>
          <w:sz w:val="22"/>
          <w:szCs w:val="22"/>
        </w:rPr>
        <w:sym w:font="Webdings" w:char="F063"/>
      </w:r>
    </w:p>
    <w:p w14:paraId="2BE0A61E" w14:textId="77777777" w:rsidR="008F7296" w:rsidRPr="00567F76" w:rsidRDefault="008F7296" w:rsidP="00921561">
      <w:pPr>
        <w:tabs>
          <w:tab w:val="left" w:leader="underscore" w:pos="3544"/>
          <w:tab w:val="left" w:pos="3828"/>
          <w:tab w:val="left" w:pos="4395"/>
          <w:tab w:val="left" w:pos="5954"/>
          <w:tab w:val="left" w:pos="7088"/>
        </w:tabs>
        <w:spacing w:before="80" w:line="360" w:lineRule="auto"/>
        <w:rPr>
          <w:b/>
          <w:sz w:val="22"/>
          <w:szCs w:val="22"/>
        </w:rPr>
      </w:pPr>
    </w:p>
    <w:p w14:paraId="7DF9D4D5" w14:textId="7AD640C5" w:rsidR="00921561" w:rsidRDefault="0043468C" w:rsidP="0092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Anmeldung bis spätestens Ende November</w:t>
      </w:r>
      <w:r w:rsidR="00921561">
        <w:rPr>
          <w:b/>
          <w:sz w:val="22"/>
          <w:szCs w:val="22"/>
        </w:rPr>
        <w:t xml:space="preserve"> </w:t>
      </w:r>
      <w:r w:rsidR="00245569">
        <w:rPr>
          <w:b/>
          <w:sz w:val="22"/>
          <w:szCs w:val="22"/>
        </w:rPr>
        <w:t xml:space="preserve">2019 </w:t>
      </w:r>
      <w:r w:rsidR="0048079E">
        <w:rPr>
          <w:b/>
          <w:sz w:val="22"/>
          <w:szCs w:val="22"/>
        </w:rPr>
        <w:t xml:space="preserve">(eintreffend) </w:t>
      </w:r>
      <w:r w:rsidR="00921561">
        <w:rPr>
          <w:b/>
          <w:sz w:val="22"/>
          <w:szCs w:val="22"/>
        </w:rPr>
        <w:t>an:</w:t>
      </w:r>
    </w:p>
    <w:p w14:paraId="08B2775A" w14:textId="77777777" w:rsidR="0043468C" w:rsidRDefault="0043468C" w:rsidP="0092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Martin Wiesmann, Erlenstrasse 3, 9500 Wil</w:t>
      </w:r>
    </w:p>
    <w:p w14:paraId="2B022476" w14:textId="3457AD8F" w:rsidR="00921561" w:rsidRPr="00245569" w:rsidRDefault="0043468C" w:rsidP="0092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b/>
          <w:sz w:val="22"/>
          <w:szCs w:val="22"/>
        </w:rPr>
      </w:pPr>
      <w:r w:rsidRPr="00245569">
        <w:rPr>
          <w:b/>
          <w:sz w:val="22"/>
          <w:szCs w:val="22"/>
        </w:rPr>
        <w:t>Mail: calimero@thurweb.ch   Telefon 071 923 01 75</w:t>
      </w:r>
    </w:p>
    <w:p w14:paraId="0C3D996A" w14:textId="68EF9753" w:rsidR="00921561" w:rsidRDefault="0043468C" w:rsidP="0092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Der Spielplan wird bis am</w:t>
      </w:r>
      <w:r w:rsidR="00921561">
        <w:rPr>
          <w:b/>
          <w:sz w:val="22"/>
          <w:szCs w:val="22"/>
        </w:rPr>
        <w:t xml:space="preserve"> 12. Dezember 2018 per Mail verschickt.</w:t>
      </w:r>
    </w:p>
    <w:p w14:paraId="3233231E" w14:textId="2AF43141" w:rsidR="00921561" w:rsidRPr="00DD398A" w:rsidRDefault="00921561" w:rsidP="00921561">
      <w:pPr>
        <w:spacing w:line="360" w:lineRule="auto"/>
        <w:rPr>
          <w:b/>
          <w:sz w:val="16"/>
          <w:szCs w:val="16"/>
        </w:rPr>
      </w:pPr>
    </w:p>
    <w:p w14:paraId="6ED704CC" w14:textId="77777777" w:rsidR="00921561" w:rsidRDefault="00921561" w:rsidP="00921561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A855CC">
        <w:rPr>
          <w:b/>
          <w:color w:val="FF0000"/>
          <w:sz w:val="22"/>
          <w:szCs w:val="22"/>
        </w:rPr>
        <w:t>Jede Anmeldung wird bestätigt,</w:t>
      </w:r>
    </w:p>
    <w:p w14:paraId="49DFEA37" w14:textId="77777777" w:rsidR="00921561" w:rsidRDefault="00921561" w:rsidP="00921561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A855CC">
        <w:rPr>
          <w:b/>
          <w:color w:val="FF0000"/>
          <w:sz w:val="22"/>
          <w:szCs w:val="22"/>
        </w:rPr>
        <w:t>falls ihr keine Bestätigung erhaltet,</w:t>
      </w:r>
    </w:p>
    <w:p w14:paraId="2E290D3C" w14:textId="77777777" w:rsidR="00921561" w:rsidRPr="00765985" w:rsidRDefault="00921561" w:rsidP="00921561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A855CC">
        <w:rPr>
          <w:b/>
          <w:color w:val="FF0000"/>
          <w:sz w:val="22"/>
          <w:szCs w:val="22"/>
        </w:rPr>
        <w:t xml:space="preserve">meldet euch </w:t>
      </w:r>
      <w:r>
        <w:rPr>
          <w:b/>
          <w:color w:val="FF0000"/>
          <w:sz w:val="22"/>
          <w:szCs w:val="22"/>
        </w:rPr>
        <w:t>bitte nochmals!</w:t>
      </w:r>
    </w:p>
    <w:sectPr w:rsidR="00921561" w:rsidRPr="00765985" w:rsidSect="007D3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40" w:code="9"/>
      <w:pgMar w:top="2410" w:right="709" w:bottom="2269" w:left="1276" w:header="567" w:footer="155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20ED" w14:textId="77777777" w:rsidR="0001041E" w:rsidRDefault="0001041E">
      <w:pPr>
        <w:spacing w:line="240" w:lineRule="auto"/>
      </w:pPr>
      <w:r>
        <w:separator/>
      </w:r>
    </w:p>
  </w:endnote>
  <w:endnote w:type="continuationSeparator" w:id="0">
    <w:p w14:paraId="3513EBF8" w14:textId="77777777" w:rsidR="0001041E" w:rsidRDefault="00010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751C33" w14:textId="77777777" w:rsidR="00275460" w:rsidRDefault="0027546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EF41FEF" w14:textId="77777777" w:rsidR="00363323" w:rsidRPr="000962F5" w:rsidRDefault="00275460" w:rsidP="008F25A4">
    <w:pPr>
      <w:ind w:right="141"/>
      <w:rPr>
        <w:sz w:val="22"/>
        <w:szCs w:val="2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7730FB" wp14:editId="379EF509">
              <wp:simplePos x="0" y="0"/>
              <wp:positionH relativeFrom="column">
                <wp:posOffset>1506220</wp:posOffset>
              </wp:positionH>
              <wp:positionV relativeFrom="page">
                <wp:posOffset>9579610</wp:posOffset>
              </wp:positionV>
              <wp:extent cx="1346200" cy="834390"/>
              <wp:effectExtent l="0" t="0" r="0" b="0"/>
              <wp:wrapNone/>
              <wp:docPr id="46" name="Textfeld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620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DE7F549" w14:textId="77777777" w:rsidR="00363323" w:rsidRPr="00994C40" w:rsidRDefault="00363323" w:rsidP="008F25A4">
                          <w:pPr>
                            <w:pStyle w:val="Kopfzeile"/>
                            <w:tabs>
                              <w:tab w:val="clear" w:pos="9072"/>
                              <w:tab w:val="right" w:pos="9220"/>
                            </w:tabs>
                            <w:suppressOverlap/>
                            <w:jc w:val="right"/>
                            <w:rPr>
                              <w:color w:val="000000"/>
                              <w:sz w:val="22"/>
                              <w:szCs w:val="22"/>
                              <w:lang w:val="en-US"/>
                            </w:rPr>
                          </w:pPr>
                          <w:r w:rsidRPr="00994C40">
                            <w:rPr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Gegründet 1960</w:t>
                          </w:r>
                        </w:p>
                        <w:p w14:paraId="56B9C6A3" w14:textId="77777777" w:rsidR="00363323" w:rsidRPr="00994C40" w:rsidRDefault="00363323" w:rsidP="008F25A4">
                          <w:pPr>
                            <w:jc w:val="righ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5429881" id="_x0000_t202" coordsize="21600,21600" o:spt="202" path="m,l,21600r21600,l21600,xe">
              <v:stroke joinstyle="miter"/>
              <v:path gradientshapeok="t" o:connecttype="rect"/>
            </v:shapetype>
            <v:shape id="Textfeld 46" o:spid="_x0000_s1026" type="#_x0000_t202" style="position:absolute;margin-left:118.6pt;margin-top:754.3pt;width:106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" filled="f" stroked="f">
              <v:textbox inset="0,0,0,0">
                <w:txbxContent>
                  <w:p w:rsidR="00363323" w:rsidRPr="00994C40" w:rsidRDefault="00363323" w:rsidP="008F25A4">
                    <w:pPr>
                      <w:pStyle w:val="Kopfzeile"/>
                      <w:tabs>
                        <w:tab w:val="clear" w:pos="9072"/>
                        <w:tab w:val="right" w:pos="9220"/>
                      </w:tabs>
                      <w:suppressOverlap/>
                      <w:jc w:val="right"/>
                      <w:rPr>
                        <w:color w:val="000000"/>
                        <w:sz w:val="22"/>
                        <w:szCs w:val="22"/>
                        <w:lang w:val="en-US"/>
                      </w:rPr>
                    </w:pPr>
                    <w:proofErr w:type="spellStart"/>
                    <w:r w:rsidRPr="00994C40">
                      <w:rPr>
                        <w:color w:val="000000"/>
                        <w:sz w:val="22"/>
                        <w:szCs w:val="22"/>
                        <w:lang w:val="en-US"/>
                      </w:rPr>
                      <w:t>Gegründet</w:t>
                    </w:r>
                    <w:proofErr w:type="spellEnd"/>
                    <w:r w:rsidRPr="00994C40"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 1960</w:t>
                    </w:r>
                  </w:p>
                  <w:p w:rsidR="00363323" w:rsidRPr="00994C40" w:rsidRDefault="00363323" w:rsidP="008F25A4">
                    <w:pPr>
                      <w:jc w:val="right"/>
                      <w:rPr>
                        <w:color w:val="00000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4384" behindDoc="1" locked="0" layoutInCell="1" allowOverlap="1" wp14:anchorId="682B2AAA" wp14:editId="5B10B823">
              <wp:simplePos x="0" y="0"/>
              <wp:positionH relativeFrom="column">
                <wp:posOffset>0</wp:posOffset>
              </wp:positionH>
              <wp:positionV relativeFrom="paragraph">
                <wp:posOffset>-67311</wp:posOffset>
              </wp:positionV>
              <wp:extent cx="6299200" cy="0"/>
              <wp:effectExtent l="0" t="0" r="0" b="0"/>
              <wp:wrapNone/>
              <wp:docPr id="45" name="Gerade Verbindung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9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BC88BFC" id="Gerade Verbindung 45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-5.3pt" to="496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" strokecolor="#1f497d" strokeweight="1pt">
              <o:lock v:ext="edit" shapetype="f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7504A3" wp14:editId="433FA699">
              <wp:simplePos x="0" y="0"/>
              <wp:positionH relativeFrom="column">
                <wp:posOffset>4422140</wp:posOffset>
              </wp:positionH>
              <wp:positionV relativeFrom="page">
                <wp:posOffset>9579610</wp:posOffset>
              </wp:positionV>
              <wp:extent cx="1924050" cy="834390"/>
              <wp:effectExtent l="0" t="0" r="0" b="0"/>
              <wp:wrapNone/>
              <wp:docPr id="43" name="Textfeld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405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B2814FE" w14:textId="77777777" w:rsidR="00363323" w:rsidRPr="00994C40" w:rsidRDefault="00363323" w:rsidP="008F25A4">
                          <w:pPr>
                            <w:ind w:right="65"/>
                            <w:jc w:val="right"/>
                            <w:rPr>
                              <w:color w:val="000000"/>
                              <w:sz w:val="22"/>
                              <w:szCs w:val="22"/>
                              <w:lang w:val="en-US"/>
                            </w:rPr>
                          </w:pPr>
                          <w:r w:rsidRPr="00994C40">
                            <w:rPr>
                              <w:b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www.curling-uzwil.ch</w:t>
                          </w:r>
                          <w:r w:rsidRPr="00994C40">
                            <w:rPr>
                              <w:b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br/>
                          </w:r>
                          <w:r w:rsidRPr="00994C40">
                            <w:rPr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vorstand@curling-uzwil.ch</w:t>
                          </w:r>
                        </w:p>
                        <w:p w14:paraId="4BBA579F" w14:textId="77777777" w:rsidR="00363323" w:rsidRPr="00994C40" w:rsidRDefault="00363323" w:rsidP="008F25A4">
                          <w:pPr>
                            <w:ind w:right="65"/>
                            <w:jc w:val="righ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3794D1CC" id="Textfeld 43" o:spid="_x0000_s1027" type="#_x0000_t202" style="position:absolute;margin-left:348.2pt;margin-top:754.3pt;width:151.5pt;height:6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" filled="f" stroked="f">
              <v:textbox inset="0,0,0,0">
                <w:txbxContent>
                  <w:p w:rsidR="00363323" w:rsidRPr="00994C40" w:rsidRDefault="00363323" w:rsidP="008F25A4">
                    <w:pPr>
                      <w:ind w:right="65"/>
                      <w:jc w:val="right"/>
                      <w:rPr>
                        <w:color w:val="000000"/>
                        <w:sz w:val="22"/>
                        <w:szCs w:val="22"/>
                        <w:lang w:val="en-US"/>
                      </w:rPr>
                    </w:pPr>
                    <w:r w:rsidRPr="00994C40">
                      <w:rPr>
                        <w:b/>
                        <w:color w:val="000000"/>
                        <w:sz w:val="22"/>
                        <w:szCs w:val="22"/>
                        <w:lang w:val="en-US"/>
                      </w:rPr>
                      <w:t>www.curling-uzwil.ch</w:t>
                    </w:r>
                    <w:r w:rsidRPr="00994C40">
                      <w:rPr>
                        <w:b/>
                        <w:color w:val="000000"/>
                        <w:sz w:val="22"/>
                        <w:szCs w:val="22"/>
                        <w:lang w:val="en-US"/>
                      </w:rPr>
                      <w:br/>
                    </w:r>
                    <w:r w:rsidRPr="00994C40">
                      <w:rPr>
                        <w:color w:val="000000"/>
                        <w:sz w:val="22"/>
                        <w:szCs w:val="22"/>
                        <w:lang w:val="en-US"/>
                      </w:rPr>
                      <w:t>vorstand@curling-uzwil.ch</w:t>
                    </w:r>
                  </w:p>
                  <w:p w:rsidR="00363323" w:rsidRPr="00994C40" w:rsidRDefault="00363323" w:rsidP="008F25A4">
                    <w:pPr>
                      <w:ind w:right="65"/>
                      <w:jc w:val="right"/>
                      <w:rPr>
                        <w:color w:val="00000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E71D0F" wp14:editId="6C52D4B6">
              <wp:simplePos x="0" y="0"/>
              <wp:positionH relativeFrom="column">
                <wp:posOffset>2974340</wp:posOffset>
              </wp:positionH>
              <wp:positionV relativeFrom="page">
                <wp:posOffset>9579610</wp:posOffset>
              </wp:positionV>
              <wp:extent cx="1346200" cy="834390"/>
              <wp:effectExtent l="0" t="0" r="0" b="0"/>
              <wp:wrapNone/>
              <wp:docPr id="42" name="Textfeld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620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C1531F1" w14:textId="77777777" w:rsidR="00363323" w:rsidRPr="00994C40" w:rsidRDefault="00363323" w:rsidP="008F25A4">
                          <w:pPr>
                            <w:jc w:val="right"/>
                            <w:rPr>
                              <w:b/>
                              <w:color w:val="000000"/>
                              <w:sz w:val="22"/>
                              <w:szCs w:val="22"/>
                              <w:lang w:val="en-US"/>
                            </w:rPr>
                          </w:pPr>
                          <w:r w:rsidRPr="00994C40">
                            <w:rPr>
                              <w:b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Curling Club Uzwil</w:t>
                          </w:r>
                        </w:p>
                        <w:p w14:paraId="3429C464" w14:textId="77777777" w:rsidR="00363323" w:rsidRPr="00994C40" w:rsidRDefault="00363323" w:rsidP="008F25A4">
                          <w:pPr>
                            <w:jc w:val="right"/>
                            <w:rPr>
                              <w:color w:val="000000"/>
                              <w:sz w:val="22"/>
                              <w:szCs w:val="22"/>
                              <w:lang w:val="en-US"/>
                            </w:rPr>
                          </w:pPr>
                          <w:r w:rsidRPr="00994C40">
                            <w:rPr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Flawilerstrasse</w:t>
                          </w:r>
                          <w:r w:rsidR="00CA0360" w:rsidRPr="00994C40">
                            <w:rPr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 xml:space="preserve"> 12</w:t>
                          </w:r>
                          <w:r w:rsidRPr="00994C40">
                            <w:rPr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</w:p>
                        <w:p w14:paraId="41600200" w14:textId="77777777" w:rsidR="00363323" w:rsidRPr="00994C40" w:rsidRDefault="00363323" w:rsidP="008F25A4">
                          <w:pPr>
                            <w:jc w:val="right"/>
                            <w:rPr>
                              <w:color w:val="000000"/>
                            </w:rPr>
                          </w:pPr>
                          <w:r w:rsidRPr="00994C40">
                            <w:rPr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9244 Niederuzwil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5E90A1D8" id="Textfeld 42" o:spid="_x0000_s1028" type="#_x0000_t202" style="position:absolute;margin-left:234.2pt;margin-top:754.3pt;width:106pt;height:6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" filled="f" stroked="f">
              <v:textbox inset="0,0,0,0">
                <w:txbxContent>
                  <w:p w:rsidR="00363323" w:rsidRPr="00994C40" w:rsidRDefault="00363323" w:rsidP="008F25A4">
                    <w:pPr>
                      <w:jc w:val="right"/>
                      <w:rPr>
                        <w:b/>
                        <w:color w:val="000000"/>
                        <w:sz w:val="22"/>
                        <w:szCs w:val="22"/>
                        <w:lang w:val="en-US"/>
                      </w:rPr>
                    </w:pPr>
                    <w:r w:rsidRPr="00994C40">
                      <w:rPr>
                        <w:b/>
                        <w:color w:val="000000"/>
                        <w:sz w:val="22"/>
                        <w:szCs w:val="22"/>
                        <w:lang w:val="en-US"/>
                      </w:rPr>
                      <w:t>Curling Club Uzwil</w:t>
                    </w:r>
                  </w:p>
                  <w:p w:rsidR="00363323" w:rsidRPr="00994C40" w:rsidRDefault="00363323" w:rsidP="008F25A4">
                    <w:pPr>
                      <w:jc w:val="right"/>
                      <w:rPr>
                        <w:color w:val="000000"/>
                        <w:sz w:val="22"/>
                        <w:szCs w:val="22"/>
                        <w:lang w:val="en-US"/>
                      </w:rPr>
                    </w:pPr>
                    <w:proofErr w:type="spellStart"/>
                    <w:r w:rsidRPr="00994C40">
                      <w:rPr>
                        <w:color w:val="000000"/>
                        <w:sz w:val="22"/>
                        <w:szCs w:val="22"/>
                        <w:lang w:val="en-US"/>
                      </w:rPr>
                      <w:t>Flawilerstrasse</w:t>
                    </w:r>
                    <w:proofErr w:type="spellEnd"/>
                    <w:r w:rsidR="00CA0360" w:rsidRPr="00994C40"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 12</w:t>
                    </w:r>
                    <w:r w:rsidRPr="00994C40"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  <w:p w:rsidR="00363323" w:rsidRPr="00994C40" w:rsidRDefault="00363323" w:rsidP="008F25A4">
                    <w:pPr>
                      <w:jc w:val="right"/>
                      <w:rPr>
                        <w:color w:val="000000"/>
                      </w:rPr>
                    </w:pPr>
                    <w:r w:rsidRPr="00994C40"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9244 </w:t>
                    </w:r>
                    <w:proofErr w:type="spellStart"/>
                    <w:r w:rsidRPr="00994C40">
                      <w:rPr>
                        <w:color w:val="000000"/>
                        <w:sz w:val="22"/>
                        <w:szCs w:val="22"/>
                        <w:lang w:val="en-US"/>
                      </w:rPr>
                      <w:t>Niederuzwil</w:t>
                    </w:r>
                    <w:proofErr w:type="spellEnd"/>
                  </w:p>
                </w:txbxContent>
              </v:textbox>
              <w10:wrap anchory="page"/>
            </v:shape>
          </w:pict>
        </mc:Fallback>
      </mc:AlternateContent>
    </w:r>
    <w:r w:rsidR="00363323">
      <w:rPr>
        <w:sz w:val="22"/>
        <w:szCs w:val="22"/>
        <w:vertAlign w:val="subscript"/>
      </w:rPr>
      <w:t xml:space="preserve"> </w:t>
    </w:r>
    <w:r w:rsidR="00E63C12"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40B74B85" wp14:editId="52D8FB77">
          <wp:simplePos x="0" y="0"/>
          <wp:positionH relativeFrom="column">
            <wp:posOffset>0</wp:posOffset>
          </wp:positionH>
          <wp:positionV relativeFrom="page">
            <wp:posOffset>9538970</wp:posOffset>
          </wp:positionV>
          <wp:extent cx="572849" cy="653729"/>
          <wp:effectExtent l="0" t="0" r="11430" b="6985"/>
          <wp:wrapNone/>
          <wp:docPr id="1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849" cy="65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A548C6" w14:textId="77777777" w:rsidR="00363323" w:rsidRDefault="00275460">
    <w:pPr>
      <w:pStyle w:val="Fuzeile"/>
      <w:ind w:left="851" w:right="141"/>
      <w:jc w:val="right"/>
      <w:rPr>
        <w:b/>
        <w:color w:val="0000FF"/>
        <w:sz w:val="22"/>
        <w:lang w:val="en-US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5D65BBAE" wp14:editId="22DDFC1F">
              <wp:simplePos x="0" y="0"/>
              <wp:positionH relativeFrom="column">
                <wp:posOffset>-423545</wp:posOffset>
              </wp:positionH>
              <wp:positionV relativeFrom="paragraph">
                <wp:posOffset>145414</wp:posOffset>
              </wp:positionV>
              <wp:extent cx="6492240" cy="0"/>
              <wp:effectExtent l="0" t="0" r="1016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DA10CD5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35pt,11.45pt" to="477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" o:allowincell="f" strokecolor="navy" strokeweight="1.5pt"/>
          </w:pict>
        </mc:Fallback>
      </mc:AlternateContent>
    </w:r>
  </w:p>
  <w:p w14:paraId="73E5A4B3" w14:textId="77777777" w:rsidR="00363323" w:rsidRPr="00E2744C" w:rsidRDefault="0001041E">
    <w:pPr>
      <w:pStyle w:val="Fuzeile"/>
      <w:ind w:left="851" w:right="141"/>
      <w:jc w:val="right"/>
      <w:rPr>
        <w:b/>
        <w:color w:val="0000FF"/>
        <w:sz w:val="22"/>
        <w:lang w:val="en-US"/>
      </w:rPr>
    </w:pPr>
    <w:r>
      <w:rPr>
        <w:b/>
        <w:noProof/>
        <w:color w:val="0000FF"/>
        <w:sz w:val="22"/>
        <w:lang w:val="de-CH"/>
      </w:rPr>
      <w:object w:dxaOrig="1440" w:dyaOrig="1440" w14:anchorId="391DF9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34.9pt;margin-top:13.7pt;width:66.9pt;height:76.35pt;z-index:251660288">
          <v:imagedata r:id="rId1" o:title=""/>
          <w10:wrap type="topAndBottom"/>
        </v:shape>
        <o:OLEObject Type="Embed" ProgID="PSP7.Image" ShapeID="_x0000_s2056" DrawAspect="Content" ObjectID="_1631431613" r:id="rId2"/>
      </w:object>
    </w:r>
    <w:r w:rsidR="00363323">
      <w:rPr>
        <w:b/>
        <w:color w:val="0000FF"/>
        <w:sz w:val="22"/>
        <w:lang w:val="en-US"/>
      </w:rPr>
      <w:br/>
    </w:r>
    <w:r w:rsidR="00363323">
      <w:rPr>
        <w:b/>
        <w:color w:val="0000FF"/>
        <w:sz w:val="22"/>
        <w:lang w:val="en-US"/>
      </w:rPr>
      <w:br/>
    </w:r>
    <w:r w:rsidR="00363323">
      <w:rPr>
        <w:b/>
        <w:color w:val="0000FF"/>
        <w:sz w:val="22"/>
        <w:lang w:val="en-US"/>
      </w:rPr>
      <w:br/>
    </w:r>
    <w:r w:rsidR="00363323" w:rsidRPr="00E2744C">
      <w:rPr>
        <w:b/>
        <w:color w:val="0000FF"/>
        <w:sz w:val="22"/>
        <w:lang w:val="en-US"/>
      </w:rPr>
      <w:t>Curling Club Uzwil</w:t>
    </w:r>
    <w:r w:rsidR="00363323" w:rsidRPr="00E2744C">
      <w:rPr>
        <w:b/>
        <w:color w:val="0000FF"/>
        <w:sz w:val="22"/>
        <w:lang w:val="en-US"/>
      </w:rPr>
      <w:br/>
      <w:t>www.curling-uzwil.ch</w:t>
    </w:r>
    <w:r w:rsidR="00363323" w:rsidRPr="00E2744C">
      <w:rPr>
        <w:b/>
        <w:color w:val="0000FF"/>
        <w:sz w:val="22"/>
        <w:lang w:val="en-US"/>
      </w:rPr>
      <w:br/>
    </w:r>
    <w:r w:rsidR="00363323">
      <w:rPr>
        <w:color w:val="0000FF"/>
        <w:sz w:val="22"/>
        <w:lang w:val="en-US"/>
      </w:rPr>
      <w:t>vorstand</w:t>
    </w:r>
    <w:r w:rsidR="00363323" w:rsidRPr="00E2744C">
      <w:rPr>
        <w:color w:val="0000FF"/>
        <w:sz w:val="22"/>
        <w:lang w:val="en-US"/>
      </w:rPr>
      <w:t>@curling-uzwil.ch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7AFE7" w14:textId="77777777" w:rsidR="0001041E" w:rsidRDefault="0001041E">
      <w:pPr>
        <w:spacing w:line="240" w:lineRule="auto"/>
      </w:pPr>
      <w:r>
        <w:separator/>
      </w:r>
    </w:p>
  </w:footnote>
  <w:footnote w:type="continuationSeparator" w:id="0">
    <w:p w14:paraId="161E850F" w14:textId="77777777" w:rsidR="0001041E" w:rsidRDefault="000104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800ADA" w14:textId="77777777" w:rsidR="00275460" w:rsidRDefault="0027546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396AD7" w14:textId="77777777" w:rsidR="00363323" w:rsidRPr="00973A1F" w:rsidRDefault="00275460" w:rsidP="00973A1F">
    <w:pPr>
      <w:pStyle w:val="Kopfzeile"/>
      <w:tabs>
        <w:tab w:val="clear" w:pos="4536"/>
        <w:tab w:val="clear" w:pos="9072"/>
      </w:tabs>
      <w:jc w:val="both"/>
      <w:rPr>
        <w:b/>
        <w:color w:val="000080"/>
        <w:sz w:val="16"/>
        <w:szCs w:val="16"/>
        <w:lang w:val="de-CH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FBB7FC8" wp14:editId="07220DC7">
              <wp:simplePos x="0" y="0"/>
              <wp:positionH relativeFrom="column">
                <wp:posOffset>0</wp:posOffset>
              </wp:positionH>
              <wp:positionV relativeFrom="paragraph">
                <wp:posOffset>-3810</wp:posOffset>
              </wp:positionV>
              <wp:extent cx="6313805" cy="745490"/>
              <wp:effectExtent l="0" t="0" r="10795" b="762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3805" cy="745490"/>
                        <a:chOff x="1276" y="561"/>
                        <a:chExt cx="9943" cy="1174"/>
                      </a:xfrm>
                    </wpg:grpSpPr>
                    <pic:pic xmlns:pic="http://schemas.openxmlformats.org/drawingml/2006/picture">
                      <pic:nvPicPr>
                        <pic:cNvPr id="3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17" y="561"/>
                          <a:ext cx="1873" cy="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6" y="680"/>
                          <a:ext cx="472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Gerade Verbindung 47"/>
                      <wps:cNvCnPr>
                        <a:cxnSpLocks noChangeShapeType="1"/>
                      </wps:cNvCnPr>
                      <wps:spPr bwMode="auto">
                        <a:xfrm>
                          <a:off x="1299" y="1735"/>
                          <a:ext cx="9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6DBFD4" id="Group 22" o:spid="_x0000_s1026" style="position:absolute;margin-left:0;margin-top:-.3pt;width:497.15pt;height:58.7pt;z-index:251656192" coordorigin="1276,561" coordsize="9943,117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s1027" type="#_x0000_t75" style="position:absolute;left:9317;top:561;width:1873;height: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JZovEAAAA2gAAAA8AAABkcnMvZG93bnJldi54bWxEj0tvwjAQhO+V+A/WIvVWHNqCUMCgiofa&#10;XhCvA9xW8RIH4nUUm5D++xqpUo+jmflGM5m1thQN1b5wrKDfS0AQZ04XnCs47FcvIxA+IGssHZOC&#10;H/Iwm3aeJphqd+ctNbuQiwhhn6ICE0KVSukzQxZ9z1XE0Tu72mKIss6lrvEe4baUr0kylBYLjgsG&#10;K5obyq67m42Uy+17YLLl+7xcnz4bXrnNojoq9dxtP8YgArXhP/zX/tIK3uBxJd4AOf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JZovEAAAA2gAAAA8AAAAAAAAAAAAAAAAA&#10;nwIAAGRycy9kb3ducmV2LnhtbFBLBQYAAAAABAAEAPcAAACQAwAAAAA=&#10;">
                <v:imagedata r:id="rId3" o:title=""/>
              </v:shape>
              <v:shape id="Bild 1" o:spid="_x0000_s1028" type="#_x0000_t75" style="position:absolute;left:1276;top:680;width:472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Ws9bEAAAA2gAAAA8AAABkcnMvZG93bnJldi54bWxEj09rwkAUxO9Cv8PyCt50U8W0pK5S/ANe&#10;PGhKS2+P7DMbmn0bsqtGP70rCB6HmfkNM513thYnan3lWMHbMAFBXDhdcangO18PPkD4gKyxdkwK&#10;LuRhPnvpTTHT7sw7Ou1DKSKEfYYKTAhNJqUvDFn0Q9cQR+/gWoshyraUusVzhNtajpIklRYrjgsG&#10;G1oYKv73R6vgmh5Wkx85yZfm8r4p8r9f2iZjpfqv3dcniEBdeIYf7Y1WkML9SrwBcn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5Ws9bEAAAA2gAAAA8AAAAAAAAAAAAAAAAA&#10;nwIAAGRycy9kb3ducmV2LnhtbFBLBQYAAAAABAAEAPcAAACQAwAAAAA=&#10;">
                <v:imagedata r:id="rId4" o:title=""/>
              </v:shape>
              <v:line id="Gerade Verbindung 47" o:spid="_x0000_s1029" style="position:absolute;visibility:visible;mso-wrap-style:square" from="1299,1735" to="11219,1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qwx8QAAADaAAAADwAAAGRycy9kb3ducmV2LnhtbESPT2vCQBTE70K/w/IKvZlNe2gldSMi&#10;FEr14J9WenzJPpNo9m3Y3cb027uC4HGYmd8w09lgWtGT841lBc9JCoK4tLrhSsH37mM8AeEDssbW&#10;Min4Jw+z/GE0xUzbM2+o34ZKRAj7DBXUIXSZlL6syaBPbEccvYN1BkOUrpLa4TnCTStf0vRVGmw4&#10;LtTY0aKm8rT9MwoKXq0Xv4flstfH5uu4/3G87wqlnh6H+TuIQEO4h2/tT63gDa5X4g2Q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2rDHxAAAANoAAAAPAAAAAAAAAAAA&#10;AAAAAKECAABkcnMvZG93bnJldi54bWxQSwUGAAAAAAQABAD5AAAAkgMAAAAA&#10;" strokecolor="#1f497d" strokeweight="1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B04CB6" w14:textId="77777777" w:rsidR="00363323" w:rsidRDefault="00363323">
    <w:pPr>
      <w:pStyle w:val="Kopfzeile"/>
      <w:ind w:left="-426"/>
      <w:rPr>
        <w:b/>
        <w:color w:val="000080"/>
        <w:lang w:val="de-CH"/>
      </w:rPr>
    </w:pPr>
  </w:p>
  <w:p w14:paraId="767BA51A" w14:textId="77777777" w:rsidR="00363323" w:rsidRDefault="00363323">
    <w:pPr>
      <w:pStyle w:val="Kopfzeile"/>
      <w:ind w:left="-426"/>
      <w:rPr>
        <w:b/>
        <w:color w:val="000080"/>
        <w:lang w:val="de-CH"/>
      </w:rPr>
    </w:pPr>
  </w:p>
  <w:p w14:paraId="0079BF20" w14:textId="77777777" w:rsidR="00363323" w:rsidRDefault="00275460">
    <w:pPr>
      <w:pStyle w:val="Kopfzeile"/>
      <w:rPr>
        <w:b/>
        <w:i/>
        <w:color w:val="000080"/>
        <w:sz w:val="24"/>
        <w:lang w:val="de-CH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0" allowOverlap="1" wp14:anchorId="6933EF60" wp14:editId="08732C57">
          <wp:simplePos x="0" y="0"/>
          <wp:positionH relativeFrom="column">
            <wp:posOffset>4951730</wp:posOffset>
          </wp:positionH>
          <wp:positionV relativeFrom="paragraph">
            <wp:posOffset>100330</wp:posOffset>
          </wp:positionV>
          <wp:extent cx="1314450" cy="717550"/>
          <wp:effectExtent l="0" t="0" r="0" b="0"/>
          <wp:wrapNone/>
          <wp:docPr id="1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A5D8A9" w14:textId="77777777" w:rsidR="00363323" w:rsidRDefault="00275460" w:rsidP="00821418">
    <w:pPr>
      <w:pStyle w:val="Kopfzeile"/>
      <w:tabs>
        <w:tab w:val="clear" w:pos="4536"/>
        <w:tab w:val="clear" w:pos="9072"/>
        <w:tab w:val="left" w:pos="5055"/>
      </w:tabs>
      <w:ind w:left="-284"/>
      <w:rPr>
        <w:b/>
        <w:i/>
        <w:color w:val="000080"/>
        <w:sz w:val="24"/>
        <w:lang w:val="de-CH"/>
      </w:rPr>
    </w:pPr>
    <w:r w:rsidRPr="00994C40">
      <w:rPr>
        <w:b/>
        <w:i/>
        <w:noProof/>
        <w:color w:val="000080"/>
        <w:sz w:val="24"/>
        <w:lang w:eastAsia="de-DE"/>
      </w:rPr>
      <w:drawing>
        <wp:inline distT="0" distB="0" distL="0" distR="0" wp14:anchorId="4578BFC0" wp14:editId="446100CA">
          <wp:extent cx="2957830" cy="699770"/>
          <wp:effectExtent l="0" t="0" r="0" b="0"/>
          <wp:docPr id="1" name="Bild 7" descr="Beschreibung: Logo_curlingarena_uzwil_cmyk_mit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Beschreibung: Logo_curlingarena_uzwil_cmyk_mittel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3323">
      <w:rPr>
        <w:b/>
        <w:i/>
        <w:color w:val="000080"/>
        <w:sz w:val="24"/>
        <w:lang w:val="de-CH"/>
      </w:rPr>
      <w:tab/>
    </w:r>
  </w:p>
  <w:p w14:paraId="4A75A16A" w14:textId="77777777" w:rsidR="00363323" w:rsidRDefault="00275460">
    <w:pPr>
      <w:pStyle w:val="Kopfzeile"/>
      <w:rPr>
        <w:lang w:val="de-CH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58682FA1" wp14:editId="2FF8230F">
              <wp:simplePos x="0" y="0"/>
              <wp:positionH relativeFrom="column">
                <wp:posOffset>-259715</wp:posOffset>
              </wp:positionH>
              <wp:positionV relativeFrom="paragraph">
                <wp:posOffset>311149</wp:posOffset>
              </wp:positionV>
              <wp:extent cx="6492240" cy="0"/>
              <wp:effectExtent l="0" t="0" r="1016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8E8C84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45pt,24.5pt" to="490.7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" o:allowincell="f" strokecolor="navy" strokeweight="1.5pt"/>
          </w:pict>
        </mc:Fallback>
      </mc:AlternateContent>
    </w:r>
    <w:r w:rsidR="00363323">
      <w:rPr>
        <w:b/>
        <w:i/>
        <w:color w:val="000080"/>
        <w:sz w:val="24"/>
        <w:lang w:val="de-CH"/>
      </w:rPr>
      <w:tab/>
    </w:r>
    <w:r w:rsidR="00363323">
      <w:rPr>
        <w:b/>
        <w:i/>
        <w:color w:val="000080"/>
        <w:sz w:val="24"/>
        <w:lang w:val="de-CH"/>
      </w:rPr>
      <w:tab/>
      <w:t xml:space="preserve">                                                   Gegründet 1960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25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5D"/>
    <w:rsid w:val="0001041E"/>
    <w:rsid w:val="00021276"/>
    <w:rsid w:val="0006685F"/>
    <w:rsid w:val="00084C64"/>
    <w:rsid w:val="000962F5"/>
    <w:rsid w:val="00096393"/>
    <w:rsid w:val="000C0B6D"/>
    <w:rsid w:val="000C521D"/>
    <w:rsid w:val="000D43BF"/>
    <w:rsid w:val="00142E77"/>
    <w:rsid w:val="00182128"/>
    <w:rsid w:val="001A4F51"/>
    <w:rsid w:val="001C20DA"/>
    <w:rsid w:val="001E4A1E"/>
    <w:rsid w:val="001E6DE1"/>
    <w:rsid w:val="001F0285"/>
    <w:rsid w:val="002052CA"/>
    <w:rsid w:val="00245569"/>
    <w:rsid w:val="002501D7"/>
    <w:rsid w:val="00250415"/>
    <w:rsid w:val="00275460"/>
    <w:rsid w:val="00285759"/>
    <w:rsid w:val="00290D8D"/>
    <w:rsid w:val="002A71FC"/>
    <w:rsid w:val="002A7704"/>
    <w:rsid w:val="002D46E5"/>
    <w:rsid w:val="002D48FC"/>
    <w:rsid w:val="002D63ED"/>
    <w:rsid w:val="00303AAE"/>
    <w:rsid w:val="00344D71"/>
    <w:rsid w:val="0035033E"/>
    <w:rsid w:val="00350FF7"/>
    <w:rsid w:val="00351258"/>
    <w:rsid w:val="00363323"/>
    <w:rsid w:val="00377385"/>
    <w:rsid w:val="0038365E"/>
    <w:rsid w:val="00390670"/>
    <w:rsid w:val="003C1B13"/>
    <w:rsid w:val="003F1A24"/>
    <w:rsid w:val="004138A0"/>
    <w:rsid w:val="0043468C"/>
    <w:rsid w:val="0045142B"/>
    <w:rsid w:val="00454FCB"/>
    <w:rsid w:val="0045641C"/>
    <w:rsid w:val="00465ACB"/>
    <w:rsid w:val="004768DF"/>
    <w:rsid w:val="0048079E"/>
    <w:rsid w:val="004861FB"/>
    <w:rsid w:val="004A455E"/>
    <w:rsid w:val="004B349C"/>
    <w:rsid w:val="004B409C"/>
    <w:rsid w:val="004C35EE"/>
    <w:rsid w:val="004D3E49"/>
    <w:rsid w:val="004D4D7B"/>
    <w:rsid w:val="00503F0C"/>
    <w:rsid w:val="00504A60"/>
    <w:rsid w:val="00513C0A"/>
    <w:rsid w:val="0052603B"/>
    <w:rsid w:val="005657E5"/>
    <w:rsid w:val="00567F76"/>
    <w:rsid w:val="00591873"/>
    <w:rsid w:val="005A275D"/>
    <w:rsid w:val="005B1A58"/>
    <w:rsid w:val="005B5AF6"/>
    <w:rsid w:val="005B5FD2"/>
    <w:rsid w:val="005C15F2"/>
    <w:rsid w:val="005E1F1D"/>
    <w:rsid w:val="005F2E22"/>
    <w:rsid w:val="005F38F2"/>
    <w:rsid w:val="005F5C56"/>
    <w:rsid w:val="005F6441"/>
    <w:rsid w:val="005F75AA"/>
    <w:rsid w:val="00601434"/>
    <w:rsid w:val="00615629"/>
    <w:rsid w:val="00626E8A"/>
    <w:rsid w:val="0063224A"/>
    <w:rsid w:val="006502E2"/>
    <w:rsid w:val="006507D6"/>
    <w:rsid w:val="00663529"/>
    <w:rsid w:val="006636C7"/>
    <w:rsid w:val="00673E85"/>
    <w:rsid w:val="00676629"/>
    <w:rsid w:val="006A5B10"/>
    <w:rsid w:val="006A6615"/>
    <w:rsid w:val="006B4A08"/>
    <w:rsid w:val="006E5976"/>
    <w:rsid w:val="006F0998"/>
    <w:rsid w:val="00705D0F"/>
    <w:rsid w:val="00720EB6"/>
    <w:rsid w:val="0075472E"/>
    <w:rsid w:val="007832A8"/>
    <w:rsid w:val="0078766F"/>
    <w:rsid w:val="007A2C1E"/>
    <w:rsid w:val="007A7BDA"/>
    <w:rsid w:val="007D31F4"/>
    <w:rsid w:val="007F5684"/>
    <w:rsid w:val="00800E5E"/>
    <w:rsid w:val="00821418"/>
    <w:rsid w:val="008440F7"/>
    <w:rsid w:val="00866A11"/>
    <w:rsid w:val="008A37DA"/>
    <w:rsid w:val="008C77DC"/>
    <w:rsid w:val="008D4CD4"/>
    <w:rsid w:val="008D53AB"/>
    <w:rsid w:val="008F25A4"/>
    <w:rsid w:val="008F7296"/>
    <w:rsid w:val="00905530"/>
    <w:rsid w:val="00910F91"/>
    <w:rsid w:val="00917F08"/>
    <w:rsid w:val="00921561"/>
    <w:rsid w:val="0092333A"/>
    <w:rsid w:val="00943E45"/>
    <w:rsid w:val="009619BC"/>
    <w:rsid w:val="009633BB"/>
    <w:rsid w:val="00973A1F"/>
    <w:rsid w:val="00977FA8"/>
    <w:rsid w:val="0099178B"/>
    <w:rsid w:val="00994C40"/>
    <w:rsid w:val="009B4BAB"/>
    <w:rsid w:val="009B79F4"/>
    <w:rsid w:val="009E4479"/>
    <w:rsid w:val="00A42137"/>
    <w:rsid w:val="00A729BC"/>
    <w:rsid w:val="00A82C32"/>
    <w:rsid w:val="00A86ABC"/>
    <w:rsid w:val="00AB7F23"/>
    <w:rsid w:val="00AC001F"/>
    <w:rsid w:val="00AD073D"/>
    <w:rsid w:val="00AE78CB"/>
    <w:rsid w:val="00B01FAC"/>
    <w:rsid w:val="00B34B88"/>
    <w:rsid w:val="00B35431"/>
    <w:rsid w:val="00B5222C"/>
    <w:rsid w:val="00B52598"/>
    <w:rsid w:val="00B563AD"/>
    <w:rsid w:val="00B608AA"/>
    <w:rsid w:val="00B74641"/>
    <w:rsid w:val="00B753C8"/>
    <w:rsid w:val="00B848AE"/>
    <w:rsid w:val="00BA576D"/>
    <w:rsid w:val="00BC3CE8"/>
    <w:rsid w:val="00BF0117"/>
    <w:rsid w:val="00C22065"/>
    <w:rsid w:val="00C24746"/>
    <w:rsid w:val="00C412B4"/>
    <w:rsid w:val="00C434FC"/>
    <w:rsid w:val="00C72A75"/>
    <w:rsid w:val="00CA0360"/>
    <w:rsid w:val="00CA6CF3"/>
    <w:rsid w:val="00CB2D8E"/>
    <w:rsid w:val="00CC7404"/>
    <w:rsid w:val="00D1188A"/>
    <w:rsid w:val="00D24D89"/>
    <w:rsid w:val="00D45BB3"/>
    <w:rsid w:val="00D518D3"/>
    <w:rsid w:val="00D91890"/>
    <w:rsid w:val="00DA75F9"/>
    <w:rsid w:val="00DC2CBD"/>
    <w:rsid w:val="00DD398A"/>
    <w:rsid w:val="00DE677D"/>
    <w:rsid w:val="00E06A51"/>
    <w:rsid w:val="00E10A6C"/>
    <w:rsid w:val="00E1130B"/>
    <w:rsid w:val="00E2744C"/>
    <w:rsid w:val="00E30DE0"/>
    <w:rsid w:val="00E32204"/>
    <w:rsid w:val="00E43C9C"/>
    <w:rsid w:val="00E51692"/>
    <w:rsid w:val="00E57495"/>
    <w:rsid w:val="00E639A9"/>
    <w:rsid w:val="00E63C12"/>
    <w:rsid w:val="00E768F4"/>
    <w:rsid w:val="00E77831"/>
    <w:rsid w:val="00E83811"/>
    <w:rsid w:val="00E9238C"/>
    <w:rsid w:val="00EB12C3"/>
    <w:rsid w:val="00EC70B8"/>
    <w:rsid w:val="00EE6B6E"/>
    <w:rsid w:val="00EF4537"/>
    <w:rsid w:val="00EF464B"/>
    <w:rsid w:val="00F0438C"/>
    <w:rsid w:val="00F20CBB"/>
    <w:rsid w:val="00F24C1D"/>
    <w:rsid w:val="00F525E2"/>
    <w:rsid w:val="00F62492"/>
    <w:rsid w:val="00F80F39"/>
    <w:rsid w:val="00F83856"/>
    <w:rsid w:val="00F85229"/>
    <w:rsid w:val="00F860B7"/>
    <w:rsid w:val="00F90122"/>
    <w:rsid w:val="00F923A3"/>
    <w:rsid w:val="00FA13FF"/>
    <w:rsid w:val="00FA374D"/>
    <w:rsid w:val="00FA6A5A"/>
    <w:rsid w:val="00FC65EC"/>
    <w:rsid w:val="00FD014B"/>
    <w:rsid w:val="00FD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3AF8259C"/>
  <w14:defaultImageDpi w14:val="300"/>
  <w15:chartTrackingRefBased/>
  <w15:docId w15:val="{0EADA80B-0770-4A7B-B2EA-E155F5AE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A275D"/>
    <w:pPr>
      <w:spacing w:line="260" w:lineRule="atLeast"/>
    </w:pPr>
    <w:rPr>
      <w:rFonts w:ascii="Arial" w:hAnsi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705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7D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A37DA"/>
    <w:rPr>
      <w:rFonts w:ascii="Lucida Grande" w:hAnsi="Lucida Grande"/>
      <w:sz w:val="18"/>
      <w:szCs w:val="18"/>
      <w:lang w:eastAsia="de-CH"/>
    </w:rPr>
  </w:style>
  <w:style w:type="character" w:styleId="Link">
    <w:name w:val="Hyperlink"/>
    <w:uiPriority w:val="99"/>
    <w:unhideWhenUsed/>
    <w:rsid w:val="00C22065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CB2D8E"/>
    <w:rPr>
      <w:rFonts w:ascii="Arial" w:hAnsi="Aria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4" Type="http://schemas.openxmlformats.org/officeDocument/2006/relationships/image" Target="media/image4.emf"/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\Documents\Documents\Curling\Spiko\CCU-2017_Word-A4-hoch-farbi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2FAC48-7594-4A42-8E83-78BF04BA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C:\Users\Admin\Documents\Documents\Curling\Spiko\CCU-2017_Word-A4-hoch-farbig.dotx</Template>
  <TotalTime>0</TotalTime>
  <Pages>2</Pages>
  <Words>525</Words>
  <Characters>3313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A4</vt:lpstr>
    </vt:vector>
  </TitlesOfParts>
  <Manager/>
  <Company/>
  <LinksUpToDate>false</LinksUpToDate>
  <CharactersWithSpaces>3831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</dc:title>
  <dc:subject/>
  <dc:creator>Roman local</dc:creator>
  <cp:keywords/>
  <dc:description/>
  <cp:lastModifiedBy>Microsoft Office-Anwender</cp:lastModifiedBy>
  <cp:revision>29</cp:revision>
  <cp:lastPrinted>2014-02-21T10:40:00Z</cp:lastPrinted>
  <dcterms:created xsi:type="dcterms:W3CDTF">2019-09-26T11:13:00Z</dcterms:created>
  <dcterms:modified xsi:type="dcterms:W3CDTF">2019-10-01T08:40:00Z</dcterms:modified>
  <cp:category/>
</cp:coreProperties>
</file>